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A" w:rsidRPr="00F27BF9" w:rsidRDefault="00C85FE3" w:rsidP="008926A6">
      <w:pPr>
        <w:pStyle w:val="Heading1"/>
        <w:rPr>
          <w:rFonts w:ascii="Calibri" w:hAnsi="Calibri" w:cs="Arial"/>
          <w:i w:val="0"/>
          <w:iCs w:val="0"/>
        </w:rPr>
      </w:pPr>
      <w:r w:rsidRPr="00F27BF9">
        <w:rPr>
          <w:rFonts w:ascii="Calibri" w:hAnsi="Calibri" w:cs="Arial"/>
          <w:i w:val="0"/>
          <w:iCs w:val="0"/>
        </w:rPr>
        <w:t xml:space="preserve">BOARD </w:t>
      </w:r>
      <w:r w:rsidR="00AA402F" w:rsidRPr="00F27BF9">
        <w:rPr>
          <w:rFonts w:ascii="Calibri" w:hAnsi="Calibri" w:cs="Arial"/>
          <w:i w:val="0"/>
          <w:iCs w:val="0"/>
        </w:rPr>
        <w:t xml:space="preserve">OF DIRECTORS </w:t>
      </w:r>
      <w:r w:rsidR="000C5D8A" w:rsidRPr="00F27BF9">
        <w:rPr>
          <w:rFonts w:ascii="Calibri" w:hAnsi="Calibri" w:cs="Arial"/>
          <w:i w:val="0"/>
          <w:iCs w:val="0"/>
        </w:rPr>
        <w:t>MEETING</w:t>
      </w:r>
    </w:p>
    <w:p w:rsidR="000C5D8A" w:rsidRDefault="00F47AF2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February 17</w:t>
      </w:r>
      <w:r w:rsidR="00254E1D">
        <w:rPr>
          <w:rFonts w:ascii="Calibri" w:hAnsi="Calibri" w:cs="Arial"/>
        </w:rPr>
        <w:t>, 2022</w:t>
      </w:r>
      <w:r w:rsidR="00284FB1">
        <w:rPr>
          <w:rFonts w:ascii="Calibri" w:hAnsi="Calibri" w:cs="Arial"/>
        </w:rPr>
        <w:t>,</w:t>
      </w:r>
      <w:r w:rsidR="00E45F31">
        <w:rPr>
          <w:rFonts w:ascii="Calibri" w:hAnsi="Calibri" w:cs="Arial"/>
        </w:rPr>
        <w:t xml:space="preserve"> at </w:t>
      </w:r>
      <w:r w:rsidR="00913B76">
        <w:rPr>
          <w:rFonts w:ascii="Calibri" w:hAnsi="Calibri" w:cs="Arial"/>
        </w:rPr>
        <w:t>6</w:t>
      </w:r>
      <w:r w:rsidR="00DC5515" w:rsidRPr="00F27BF9">
        <w:rPr>
          <w:rFonts w:ascii="Calibri" w:hAnsi="Calibri" w:cs="Arial"/>
        </w:rPr>
        <w:t>:</w:t>
      </w:r>
      <w:r w:rsidR="00AB0F69">
        <w:rPr>
          <w:rFonts w:ascii="Calibri" w:hAnsi="Calibri" w:cs="Arial"/>
        </w:rPr>
        <w:t>3</w:t>
      </w:r>
      <w:r w:rsidR="00DC5515" w:rsidRPr="00F27BF9">
        <w:rPr>
          <w:rFonts w:ascii="Calibri" w:hAnsi="Calibri" w:cs="Arial"/>
        </w:rPr>
        <w:t>0</w:t>
      </w:r>
      <w:r w:rsidR="00FA47D1" w:rsidRPr="00F27BF9">
        <w:rPr>
          <w:rFonts w:ascii="Calibri" w:hAnsi="Calibri" w:cs="Arial"/>
        </w:rPr>
        <w:t xml:space="preserve"> </w:t>
      </w:r>
      <w:r w:rsidR="000C5D8A" w:rsidRPr="00F27BF9">
        <w:rPr>
          <w:rFonts w:ascii="Calibri" w:hAnsi="Calibri" w:cs="Arial"/>
        </w:rPr>
        <w:t>pm</w:t>
      </w:r>
    </w:p>
    <w:p w:rsidR="008546BF" w:rsidRPr="00F27BF9" w:rsidRDefault="00F17703" w:rsidP="008926A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Virtually via Zoom Meeting</w:t>
      </w:r>
    </w:p>
    <w:p w:rsidR="000C5D8A" w:rsidRDefault="000C5D8A" w:rsidP="008926A6">
      <w:pPr>
        <w:jc w:val="center"/>
        <w:rPr>
          <w:rFonts w:ascii="Calibri" w:hAnsi="Calibri" w:cs="Arial"/>
          <w:bCs/>
          <w:iCs/>
        </w:rPr>
      </w:pPr>
      <w:r w:rsidRPr="00F27BF9">
        <w:rPr>
          <w:rFonts w:ascii="Calibri" w:hAnsi="Calibri" w:cs="Arial"/>
          <w:bCs/>
          <w:iCs/>
        </w:rPr>
        <w:t>AGENDA</w:t>
      </w:r>
    </w:p>
    <w:p w:rsidR="00813DF1" w:rsidRDefault="00813DF1" w:rsidP="008926A6">
      <w:pPr>
        <w:jc w:val="center"/>
        <w:rPr>
          <w:rFonts w:ascii="Calibri" w:hAnsi="Calibri" w:cs="Arial"/>
          <w:bCs/>
          <w:iCs/>
        </w:rPr>
      </w:pPr>
    </w:p>
    <w:p w:rsidR="003910C6" w:rsidRPr="0001796B" w:rsidRDefault="00D3013D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This meeting will also be available on ZOOM</w:t>
      </w:r>
      <w:r w:rsidR="003910C6" w:rsidRPr="0001796B">
        <w:rPr>
          <w:rFonts w:asciiTheme="minorHAnsi" w:hAnsiTheme="minorHAnsi" w:cstheme="minorHAnsi"/>
          <w:sz w:val="22"/>
          <w:szCs w:val="22"/>
        </w:rPr>
        <w:t>.</w:t>
      </w:r>
      <w:r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3910C6" w:rsidRPr="0001796B">
        <w:rPr>
          <w:rFonts w:asciiTheme="minorHAnsi" w:hAnsiTheme="minorHAnsi" w:cstheme="minorHAnsi"/>
          <w:sz w:val="22"/>
          <w:szCs w:val="22"/>
        </w:rPr>
        <w:t>To register to attend this meeting, please use the following link:</w:t>
      </w:r>
    </w:p>
    <w:p w:rsidR="002D4A6B" w:rsidRDefault="002D4A6B" w:rsidP="003910C6">
      <w:pPr>
        <w:rPr>
          <w:rFonts w:asciiTheme="minorHAnsi" w:hAnsiTheme="minorHAnsi" w:cstheme="minorHAnsi"/>
          <w:sz w:val="22"/>
          <w:szCs w:val="22"/>
        </w:rPr>
      </w:pPr>
    </w:p>
    <w:p w:rsidR="00F11368" w:rsidRDefault="00C76EF2" w:rsidP="003910C6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F11368" w:rsidRPr="00915C9F">
          <w:rPr>
            <w:rStyle w:val="Hyperlink"/>
            <w:sz w:val="24"/>
            <w:szCs w:val="24"/>
          </w:rPr>
          <w:t>https://us02web.zoom.us/meeting/register/tZAscuCrpz0rGtFYYgqK8uGC2Rr-6wAj5vej</w:t>
        </w:r>
      </w:hyperlink>
    </w:p>
    <w:p w:rsidR="00F11368" w:rsidRPr="0001796B" w:rsidRDefault="00F11368" w:rsidP="003910C6">
      <w:pPr>
        <w:rPr>
          <w:rFonts w:asciiTheme="minorHAnsi" w:hAnsiTheme="minorHAnsi" w:cstheme="minorHAnsi"/>
          <w:sz w:val="22"/>
          <w:szCs w:val="22"/>
        </w:rPr>
      </w:pPr>
    </w:p>
    <w:p w:rsidR="003910C6" w:rsidRPr="0001796B" w:rsidRDefault="003910C6" w:rsidP="003910C6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After registering, you will receive a confirmation email containing information about joining the meeting.</w:t>
      </w:r>
    </w:p>
    <w:p w:rsidR="00D3013D" w:rsidRPr="0001796B" w:rsidRDefault="00D3013D" w:rsidP="00B40F98">
      <w:pPr>
        <w:rPr>
          <w:rFonts w:asciiTheme="minorHAnsi" w:hAnsiTheme="minorHAnsi" w:cstheme="minorHAnsi"/>
          <w:sz w:val="22"/>
          <w:szCs w:val="22"/>
        </w:rPr>
      </w:pPr>
    </w:p>
    <w:p w:rsidR="009514F8" w:rsidRPr="0001796B" w:rsidRDefault="00B93062" w:rsidP="00F90D3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SIGN-UP: Public input is welcome.  </w:t>
      </w:r>
    </w:p>
    <w:p w:rsidR="008546BF" w:rsidRPr="0001796B" w:rsidRDefault="008546BF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FA18B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APPROVAL OF AGENDA</w:t>
      </w:r>
      <w:r w:rsidR="0065443D" w:rsidRPr="0001796B">
        <w:rPr>
          <w:rFonts w:asciiTheme="minorHAnsi" w:hAnsiTheme="minorHAnsi" w:cstheme="minorHAnsi"/>
          <w:sz w:val="22"/>
          <w:szCs w:val="22"/>
        </w:rPr>
        <w:t>:</w:t>
      </w:r>
    </w:p>
    <w:p w:rsidR="008546BF" w:rsidRPr="0001796B" w:rsidRDefault="008546BF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D25391" w:rsidRPr="0001796B" w:rsidRDefault="0065443D" w:rsidP="006D401C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PROCLAMATIONS, COMMENDATIONS, SPECIAL REPORTS/AWARDS:</w:t>
      </w:r>
      <w:r w:rsidR="00353666" w:rsidRPr="0001796B">
        <w:rPr>
          <w:rFonts w:asciiTheme="minorHAnsi" w:hAnsiTheme="minorHAnsi" w:cstheme="minorHAnsi"/>
          <w:sz w:val="22"/>
          <w:szCs w:val="22"/>
        </w:rPr>
        <w:tab/>
      </w:r>
    </w:p>
    <w:p w:rsidR="0030484D" w:rsidRPr="0001796B" w:rsidRDefault="0030484D" w:rsidP="00FE5AB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312254" w:rsidRPr="0001796B" w:rsidRDefault="00B54611" w:rsidP="00A87ED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MINUTES: </w:t>
      </w:r>
      <w:r w:rsidR="00F47AF2">
        <w:rPr>
          <w:rFonts w:asciiTheme="minorHAnsi" w:hAnsiTheme="minorHAnsi" w:cstheme="minorHAnsi"/>
          <w:sz w:val="22"/>
          <w:szCs w:val="22"/>
        </w:rPr>
        <w:t xml:space="preserve">  </w:t>
      </w:r>
      <w:r w:rsidR="00B93062" w:rsidRPr="0001796B">
        <w:rPr>
          <w:rFonts w:asciiTheme="minorHAnsi" w:hAnsiTheme="minorHAnsi" w:cstheme="minorHAnsi"/>
          <w:sz w:val="22"/>
          <w:szCs w:val="22"/>
        </w:rPr>
        <w:t>Board Meeting</w:t>
      </w:r>
      <w:r w:rsidR="00C364E5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AB2F76" w:rsidRPr="0001796B">
        <w:rPr>
          <w:rFonts w:asciiTheme="minorHAnsi" w:hAnsiTheme="minorHAnsi" w:cstheme="minorHAnsi"/>
          <w:sz w:val="22"/>
          <w:szCs w:val="22"/>
        </w:rPr>
        <w:t xml:space="preserve">Minutes </w:t>
      </w:r>
      <w:r w:rsidR="00F47AF2">
        <w:rPr>
          <w:rFonts w:asciiTheme="minorHAnsi" w:hAnsiTheme="minorHAnsi" w:cstheme="minorHAnsi"/>
          <w:sz w:val="22"/>
          <w:szCs w:val="22"/>
        </w:rPr>
        <w:t>January 20</w:t>
      </w:r>
      <w:r w:rsidR="00813DF1" w:rsidRPr="0001796B">
        <w:rPr>
          <w:rFonts w:asciiTheme="minorHAnsi" w:hAnsiTheme="minorHAnsi" w:cstheme="minorHAnsi"/>
          <w:sz w:val="22"/>
          <w:szCs w:val="22"/>
        </w:rPr>
        <w:t>,</w:t>
      </w:r>
      <w:r w:rsidR="00792225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F47AF2">
        <w:rPr>
          <w:rFonts w:asciiTheme="minorHAnsi" w:hAnsiTheme="minorHAnsi" w:cstheme="minorHAnsi"/>
          <w:sz w:val="22"/>
          <w:szCs w:val="22"/>
        </w:rPr>
        <w:t>2</w:t>
      </w:r>
      <w:r w:rsidR="00171593" w:rsidRPr="0001796B">
        <w:rPr>
          <w:rFonts w:asciiTheme="minorHAnsi" w:hAnsiTheme="minorHAnsi" w:cstheme="minorHAnsi"/>
          <w:sz w:val="22"/>
          <w:szCs w:val="22"/>
        </w:rPr>
        <w:tab/>
      </w:r>
      <w:r w:rsidR="00F47AF2">
        <w:rPr>
          <w:rFonts w:asciiTheme="minorHAnsi" w:hAnsiTheme="minorHAnsi" w:cstheme="minorHAnsi"/>
          <w:sz w:val="22"/>
          <w:szCs w:val="22"/>
        </w:rPr>
        <w:tab/>
      </w:r>
      <w:r w:rsidR="0042353C" w:rsidRPr="0001796B">
        <w:rPr>
          <w:rFonts w:asciiTheme="minorHAnsi" w:hAnsiTheme="minorHAnsi" w:cstheme="minorHAnsi"/>
          <w:sz w:val="22"/>
          <w:szCs w:val="22"/>
        </w:rPr>
        <w:tab/>
      </w:r>
      <w:r w:rsidR="00A851DD" w:rsidRPr="0001796B">
        <w:rPr>
          <w:rFonts w:asciiTheme="minorHAnsi" w:hAnsiTheme="minorHAnsi" w:cstheme="minorHAnsi"/>
          <w:sz w:val="22"/>
          <w:szCs w:val="22"/>
        </w:rPr>
        <w:tab/>
      </w:r>
      <w:r w:rsidR="00910C85" w:rsidRPr="0001796B">
        <w:rPr>
          <w:rFonts w:asciiTheme="minorHAnsi" w:hAnsiTheme="minorHAnsi" w:cstheme="minorHAnsi"/>
          <w:sz w:val="22"/>
          <w:szCs w:val="22"/>
        </w:rPr>
        <w:t>Action</w:t>
      </w:r>
    </w:p>
    <w:p w:rsidR="006D401C" w:rsidRPr="0001796B" w:rsidRDefault="006D401C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(agenda items):</w:t>
      </w:r>
    </w:p>
    <w:p w:rsidR="006D401C" w:rsidRPr="0001796B" w:rsidRDefault="006D401C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1666AA" w:rsidRPr="0001796B" w:rsidRDefault="001666AA" w:rsidP="001666A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SECRETARY/TREASURER’S REPORT:</w:t>
      </w:r>
    </w:p>
    <w:p w:rsidR="006D401C" w:rsidRPr="0001796B" w:rsidRDefault="006D401C" w:rsidP="00097091">
      <w:pPr>
        <w:rPr>
          <w:rFonts w:asciiTheme="minorHAnsi" w:hAnsiTheme="minorHAnsi" w:cstheme="minorHAnsi"/>
          <w:sz w:val="22"/>
          <w:szCs w:val="22"/>
        </w:rPr>
      </w:pPr>
    </w:p>
    <w:p w:rsidR="00915837" w:rsidRPr="0001796B" w:rsidRDefault="001666AA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OLD BUSINESS:</w:t>
      </w:r>
      <w:r w:rsidR="000874AD" w:rsidRPr="000179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4E1D" w:rsidRPr="0001796B" w:rsidRDefault="00254E1D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Board Polic</w:t>
      </w:r>
      <w:r w:rsidR="00F17703" w:rsidRPr="0001796B">
        <w:rPr>
          <w:rFonts w:asciiTheme="minorHAnsi" w:hAnsiTheme="minorHAnsi" w:cstheme="minorHAnsi"/>
          <w:sz w:val="22"/>
          <w:szCs w:val="22"/>
        </w:rPr>
        <w:t>y Review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Update</w:t>
      </w:r>
    </w:p>
    <w:p w:rsidR="00D650D0" w:rsidRPr="0001796B" w:rsidRDefault="00D650D0" w:rsidP="0009709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>Single Role &amp; Firefighter Hiring Processes</w:t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ab/>
        <w:t>Update</w:t>
      </w:r>
    </w:p>
    <w:p w:rsidR="00AB0F69" w:rsidRPr="0001796B" w:rsidRDefault="00E955EF" w:rsidP="00AB0F69">
      <w:pPr>
        <w:rPr>
          <w:rFonts w:asciiTheme="minorHAnsi" w:hAnsiTheme="minorHAnsi" w:cstheme="minorHAnsi"/>
          <w:b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AB0F69" w:rsidRPr="0001796B">
        <w:rPr>
          <w:rFonts w:asciiTheme="minorHAnsi" w:hAnsiTheme="minorHAnsi" w:cstheme="minorHAnsi"/>
          <w:sz w:val="22"/>
          <w:szCs w:val="22"/>
        </w:rPr>
        <w:t xml:space="preserve">Standards of Cover </w:t>
      </w:r>
      <w:r w:rsidR="00AB0F69" w:rsidRPr="0001796B">
        <w:rPr>
          <w:rFonts w:asciiTheme="minorHAnsi" w:hAnsiTheme="minorHAnsi" w:cstheme="minorHAnsi"/>
          <w:sz w:val="22"/>
          <w:szCs w:val="22"/>
        </w:rPr>
        <w:tab/>
      </w:r>
      <w:r w:rsidR="00AB0F69" w:rsidRPr="0001796B">
        <w:rPr>
          <w:rFonts w:asciiTheme="minorHAnsi" w:hAnsiTheme="minorHAnsi" w:cstheme="minorHAnsi"/>
          <w:sz w:val="22"/>
          <w:szCs w:val="22"/>
        </w:rPr>
        <w:tab/>
      </w:r>
      <w:r w:rsidR="00AB0F69" w:rsidRPr="0001796B">
        <w:rPr>
          <w:rFonts w:asciiTheme="minorHAnsi" w:hAnsiTheme="minorHAnsi" w:cstheme="minorHAnsi"/>
          <w:sz w:val="22"/>
          <w:szCs w:val="22"/>
        </w:rPr>
        <w:tab/>
      </w:r>
      <w:r w:rsidR="00AB0F69" w:rsidRPr="0001796B">
        <w:rPr>
          <w:rFonts w:asciiTheme="minorHAnsi" w:hAnsiTheme="minorHAnsi" w:cstheme="minorHAnsi"/>
          <w:sz w:val="22"/>
          <w:szCs w:val="22"/>
        </w:rPr>
        <w:tab/>
      </w:r>
      <w:r w:rsidR="00AB0F69">
        <w:rPr>
          <w:rFonts w:asciiTheme="minorHAnsi" w:hAnsiTheme="minorHAnsi" w:cstheme="minorHAnsi"/>
          <w:sz w:val="22"/>
          <w:szCs w:val="22"/>
        </w:rPr>
        <w:tab/>
      </w:r>
      <w:r w:rsidR="00AB0F69">
        <w:rPr>
          <w:rFonts w:asciiTheme="minorHAnsi" w:hAnsiTheme="minorHAnsi" w:cstheme="minorHAnsi"/>
          <w:sz w:val="22"/>
          <w:szCs w:val="22"/>
        </w:rPr>
        <w:tab/>
      </w:r>
      <w:r w:rsidR="00AB0F69">
        <w:rPr>
          <w:rFonts w:asciiTheme="minorHAnsi" w:hAnsiTheme="minorHAnsi" w:cstheme="minorHAnsi"/>
          <w:sz w:val="22"/>
          <w:szCs w:val="22"/>
        </w:rPr>
        <w:tab/>
      </w:r>
      <w:r w:rsidR="00AB0F69" w:rsidRPr="0001796B">
        <w:rPr>
          <w:rFonts w:asciiTheme="minorHAnsi" w:hAnsiTheme="minorHAnsi" w:cstheme="minorHAnsi"/>
          <w:sz w:val="22"/>
          <w:szCs w:val="22"/>
        </w:rPr>
        <w:t>Informational</w:t>
      </w:r>
    </w:p>
    <w:p w:rsidR="00AB0F69" w:rsidRDefault="00AB0F69" w:rsidP="00AB0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Station 2 Remodel/Construction Work update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Informational</w:t>
      </w:r>
    </w:p>
    <w:p w:rsidR="004E6A76" w:rsidRPr="0001796B" w:rsidRDefault="004E6A76" w:rsidP="00613B61">
      <w:pPr>
        <w:rPr>
          <w:rFonts w:asciiTheme="minorHAnsi" w:hAnsiTheme="minorHAnsi" w:cstheme="minorHAnsi"/>
          <w:sz w:val="22"/>
          <w:szCs w:val="22"/>
        </w:rPr>
      </w:pPr>
    </w:p>
    <w:p w:rsidR="00F430ED" w:rsidRPr="0001796B" w:rsidRDefault="00B93062" w:rsidP="00F47AF2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NEW BUSINESS:</w:t>
      </w:r>
      <w:r w:rsidR="001C72D5">
        <w:rPr>
          <w:rFonts w:asciiTheme="minorHAnsi" w:hAnsiTheme="minorHAnsi" w:cstheme="minorHAnsi"/>
          <w:sz w:val="22"/>
          <w:szCs w:val="22"/>
        </w:rPr>
        <w:tab/>
      </w:r>
    </w:p>
    <w:p w:rsidR="00F17703" w:rsidRPr="0001796B" w:rsidRDefault="00254E1D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 xml:space="preserve">Resolution #2022-01 </w:t>
      </w:r>
      <w:r w:rsidRPr="0001796B">
        <w:rPr>
          <w:rFonts w:asciiTheme="minorHAnsi" w:hAnsiTheme="minorHAnsi" w:cstheme="minorHAnsi"/>
          <w:sz w:val="22"/>
          <w:szCs w:val="22"/>
        </w:rPr>
        <w:t>Supplemental Budgets</w:t>
      </w:r>
      <w:r w:rsidR="00982658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ab/>
      </w:r>
      <w:r w:rsidR="00AB0F69">
        <w:rPr>
          <w:rFonts w:asciiTheme="minorHAnsi" w:hAnsiTheme="minorHAnsi" w:cstheme="minorHAnsi"/>
          <w:sz w:val="22"/>
          <w:szCs w:val="22"/>
        </w:rPr>
        <w:t>Action</w:t>
      </w:r>
    </w:p>
    <w:p w:rsidR="00254E1D" w:rsidRDefault="00254E1D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b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>Bud</w:t>
      </w:r>
      <w:r w:rsidR="00F17703" w:rsidRPr="0001796B">
        <w:rPr>
          <w:rFonts w:asciiTheme="minorHAnsi" w:hAnsiTheme="minorHAnsi" w:cstheme="minorHAnsi"/>
          <w:sz w:val="22"/>
          <w:szCs w:val="22"/>
        </w:rPr>
        <w:t>g</w:t>
      </w:r>
      <w:r w:rsidRPr="0001796B">
        <w:rPr>
          <w:rFonts w:asciiTheme="minorHAnsi" w:hAnsiTheme="minorHAnsi" w:cstheme="minorHAnsi"/>
          <w:sz w:val="22"/>
          <w:szCs w:val="22"/>
        </w:rPr>
        <w:t>et Committee Member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Appointments</w:t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  <w:t>Action</w:t>
      </w:r>
    </w:p>
    <w:p w:rsidR="00D9177D" w:rsidRPr="0001796B" w:rsidRDefault="00D9177D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FY2022-23 Budget Calendar Adoption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Action</w:t>
      </w:r>
    </w:p>
    <w:p w:rsidR="00F17703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 xml:space="preserve">Resolution #2022-02 FM Fee Appendix </w:t>
      </w:r>
      <w:proofErr w:type="spellStart"/>
      <w:r w:rsidR="0098265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658">
        <w:rPr>
          <w:rFonts w:asciiTheme="minorHAnsi" w:hAnsiTheme="minorHAnsi" w:cstheme="minorHAnsi"/>
          <w:sz w:val="22"/>
          <w:szCs w:val="22"/>
        </w:rPr>
        <w:t xml:space="preserve"> </w:t>
      </w:r>
      <w:r w:rsidR="00F47AF2">
        <w:rPr>
          <w:rFonts w:asciiTheme="minorHAnsi" w:hAnsiTheme="minorHAnsi" w:cstheme="minorHAnsi"/>
          <w:sz w:val="22"/>
          <w:szCs w:val="22"/>
        </w:rPr>
        <w:t>Increase</w:t>
      </w:r>
      <w:r w:rsidR="00F47AF2">
        <w:rPr>
          <w:rFonts w:asciiTheme="minorHAnsi" w:hAnsiTheme="minorHAnsi" w:cstheme="minorHAnsi"/>
          <w:sz w:val="22"/>
          <w:szCs w:val="22"/>
        </w:rPr>
        <w:tab/>
      </w:r>
      <w:r w:rsidR="00982658">
        <w:rPr>
          <w:rFonts w:asciiTheme="minorHAnsi" w:hAnsiTheme="minorHAnsi" w:cstheme="minorHAnsi"/>
          <w:sz w:val="22"/>
          <w:szCs w:val="22"/>
        </w:rPr>
        <w:t xml:space="preserve"> </w:t>
      </w:r>
      <w:r w:rsidR="00982658">
        <w:rPr>
          <w:rFonts w:asciiTheme="minorHAnsi" w:hAnsiTheme="minorHAnsi" w:cstheme="minorHAnsi"/>
          <w:sz w:val="22"/>
          <w:szCs w:val="22"/>
        </w:rPr>
        <w:tab/>
      </w:r>
      <w:r w:rsidR="00F47AF2">
        <w:rPr>
          <w:rFonts w:asciiTheme="minorHAnsi" w:hAnsiTheme="minorHAnsi" w:cstheme="minorHAnsi"/>
          <w:sz w:val="22"/>
          <w:szCs w:val="22"/>
        </w:rPr>
        <w:tab/>
      </w:r>
      <w:r w:rsidR="00AB0F69">
        <w:rPr>
          <w:rFonts w:asciiTheme="minorHAnsi" w:hAnsiTheme="minorHAnsi" w:cstheme="minorHAnsi"/>
          <w:sz w:val="22"/>
          <w:szCs w:val="22"/>
        </w:rPr>
        <w:t>Action</w:t>
      </w:r>
    </w:p>
    <w:p w:rsidR="00C76EF2" w:rsidRDefault="00C76EF2" w:rsidP="00792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SDAO Best Practices Program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Discussion</w:t>
      </w:r>
    </w:p>
    <w:p w:rsidR="00F47AF2" w:rsidRPr="0001796B" w:rsidRDefault="00772B6F" w:rsidP="007922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17703" w:rsidRPr="0001796B" w:rsidRDefault="001666AA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CHIEF’S REPORT: </w:t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D049C3" w:rsidRPr="0001796B">
        <w:rPr>
          <w:rFonts w:asciiTheme="minorHAnsi" w:hAnsiTheme="minorHAnsi" w:cstheme="minorHAnsi"/>
          <w:sz w:val="22"/>
          <w:szCs w:val="22"/>
        </w:rPr>
        <w:tab/>
      </w:r>
      <w:r w:rsidR="00F17703" w:rsidRPr="0001796B">
        <w:rPr>
          <w:rFonts w:asciiTheme="minorHAnsi" w:hAnsiTheme="minorHAnsi" w:cstheme="minorHAnsi"/>
          <w:sz w:val="22"/>
          <w:szCs w:val="22"/>
        </w:rPr>
        <w:tab/>
      </w:r>
    </w:p>
    <w:p w:rsidR="0001796B" w:rsidRPr="0001796B" w:rsidRDefault="00F17703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</w:r>
      <w:r w:rsidR="0001796B" w:rsidRPr="0001796B">
        <w:rPr>
          <w:rFonts w:asciiTheme="minorHAnsi" w:hAnsiTheme="minorHAnsi" w:cstheme="minorHAnsi"/>
          <w:sz w:val="22"/>
          <w:szCs w:val="22"/>
        </w:rPr>
        <w:t>Annual Banquet/Awards</w:t>
      </w:r>
    </w:p>
    <w:p w:rsidR="0001796B" w:rsidRPr="0001796B" w:rsidRDefault="0001796B" w:rsidP="00792225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B93062" w:rsidRPr="0001796B" w:rsidRDefault="00B93062" w:rsidP="000A4451">
      <w:pPr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INDIVIDUAL/O</w:t>
      </w:r>
      <w:r w:rsidR="00DA3555" w:rsidRPr="0001796B">
        <w:rPr>
          <w:rFonts w:asciiTheme="minorHAnsi" w:hAnsiTheme="minorHAnsi" w:cstheme="minorHAnsi"/>
          <w:sz w:val="22"/>
          <w:szCs w:val="22"/>
        </w:rPr>
        <w:t>RGANIZATIONAL</w:t>
      </w:r>
      <w:r w:rsidR="00BA19D9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Pr="0001796B">
        <w:rPr>
          <w:rFonts w:asciiTheme="minorHAnsi" w:hAnsiTheme="minorHAnsi" w:cstheme="minorHAnsi"/>
          <w:sz w:val="22"/>
          <w:szCs w:val="22"/>
        </w:rPr>
        <w:t>INPUT: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Special Presentation</w:t>
      </w:r>
      <w:r w:rsidR="0001796B" w:rsidRPr="0001796B">
        <w:rPr>
          <w:rFonts w:asciiTheme="minorHAnsi" w:hAnsiTheme="minorHAnsi" w:cstheme="minorHAnsi"/>
          <w:sz w:val="22"/>
          <w:szCs w:val="22"/>
        </w:rPr>
        <w:t>s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Volunteer Firefighters Association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B93062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ab/>
        <w:t>Local 2557</w:t>
      </w:r>
      <w:r w:rsidR="00BA19D9" w:rsidRPr="0001796B">
        <w:rPr>
          <w:rFonts w:asciiTheme="minorHAnsi" w:hAnsiTheme="minorHAnsi" w:cstheme="minorHAnsi"/>
          <w:sz w:val="22"/>
          <w:szCs w:val="22"/>
        </w:rPr>
        <w:t>:</w:t>
      </w:r>
    </w:p>
    <w:p w:rsidR="0043666C" w:rsidRPr="0001796B" w:rsidRDefault="0043666C">
      <w:pPr>
        <w:rPr>
          <w:rFonts w:asciiTheme="minorHAnsi" w:hAnsiTheme="minorHAnsi" w:cstheme="minorHAnsi"/>
          <w:sz w:val="22"/>
          <w:szCs w:val="22"/>
        </w:rPr>
      </w:pPr>
    </w:p>
    <w:p w:rsidR="00136BFF" w:rsidRDefault="00136BF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519FD" w:rsidRPr="0001796B" w:rsidRDefault="002047FA" w:rsidP="008E0477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 xml:space="preserve">GOOD </w:t>
      </w:r>
      <w:r w:rsidR="00CE0C16" w:rsidRPr="0001796B">
        <w:rPr>
          <w:rFonts w:asciiTheme="minorHAnsi" w:hAnsiTheme="minorHAnsi" w:cstheme="minorHAnsi"/>
          <w:sz w:val="22"/>
          <w:szCs w:val="22"/>
        </w:rPr>
        <w:t xml:space="preserve">OF THE ORDER: </w:t>
      </w:r>
    </w:p>
    <w:p w:rsidR="00CE77BA" w:rsidRPr="0001796B" w:rsidRDefault="00CE77BA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F42897" w:rsidRPr="0001796B" w:rsidRDefault="00B93062" w:rsidP="00F47F0A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PUBLIC COMMENT (other than agenda items):</w:t>
      </w:r>
    </w:p>
    <w:p w:rsidR="00CE77BA" w:rsidRPr="0001796B" w:rsidRDefault="00CE77BA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CC4D42" w:rsidRPr="0001796B" w:rsidRDefault="00CC4D42" w:rsidP="00201C05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NEXT MEETING DATE:</w:t>
      </w:r>
      <w:r w:rsidR="008546BF" w:rsidRPr="0001796B">
        <w:rPr>
          <w:rFonts w:asciiTheme="minorHAnsi" w:hAnsiTheme="minorHAnsi" w:cstheme="minorHAnsi"/>
          <w:sz w:val="22"/>
          <w:szCs w:val="22"/>
        </w:rPr>
        <w:t xml:space="preserve">  </w:t>
      </w:r>
      <w:r w:rsidR="00F47AF2">
        <w:rPr>
          <w:rFonts w:asciiTheme="minorHAnsi" w:hAnsiTheme="minorHAnsi" w:cstheme="minorHAnsi"/>
          <w:sz w:val="22"/>
          <w:szCs w:val="22"/>
        </w:rPr>
        <w:t>March 17</w:t>
      </w:r>
      <w:r w:rsidR="00A85E2D" w:rsidRPr="0001796B">
        <w:rPr>
          <w:rFonts w:asciiTheme="minorHAnsi" w:hAnsiTheme="minorHAnsi" w:cstheme="minorHAnsi"/>
          <w:sz w:val="22"/>
          <w:szCs w:val="22"/>
        </w:rPr>
        <w:t>,</w:t>
      </w:r>
      <w:r w:rsidR="00913B76" w:rsidRPr="0001796B">
        <w:rPr>
          <w:rFonts w:asciiTheme="minorHAnsi" w:hAnsiTheme="minorHAnsi" w:cstheme="minorHAnsi"/>
          <w:sz w:val="22"/>
          <w:szCs w:val="22"/>
        </w:rPr>
        <w:t xml:space="preserve"> 202</w:t>
      </w:r>
      <w:r w:rsidR="001B3A90" w:rsidRPr="0001796B">
        <w:rPr>
          <w:rFonts w:asciiTheme="minorHAnsi" w:hAnsiTheme="minorHAnsi" w:cstheme="minorHAnsi"/>
          <w:sz w:val="22"/>
          <w:szCs w:val="22"/>
        </w:rPr>
        <w:t>2</w:t>
      </w:r>
      <w:r w:rsidR="00913B76" w:rsidRPr="0001796B">
        <w:rPr>
          <w:rFonts w:asciiTheme="minorHAnsi" w:hAnsiTheme="minorHAnsi" w:cstheme="minorHAnsi"/>
          <w:sz w:val="22"/>
          <w:szCs w:val="22"/>
        </w:rPr>
        <w:t>,</w:t>
      </w:r>
      <w:r w:rsidR="00396D7C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5519FD" w:rsidRPr="0001796B">
        <w:rPr>
          <w:rFonts w:asciiTheme="minorHAnsi" w:hAnsiTheme="minorHAnsi" w:cstheme="minorHAnsi"/>
          <w:sz w:val="22"/>
          <w:szCs w:val="22"/>
        </w:rPr>
        <w:t>6</w:t>
      </w:r>
      <w:r w:rsidR="00396D7C" w:rsidRPr="0001796B">
        <w:rPr>
          <w:rFonts w:asciiTheme="minorHAnsi" w:hAnsiTheme="minorHAnsi" w:cstheme="minorHAnsi"/>
          <w:sz w:val="22"/>
          <w:szCs w:val="22"/>
        </w:rPr>
        <w:t>:</w:t>
      </w:r>
      <w:r w:rsidR="005519FD" w:rsidRPr="0001796B">
        <w:rPr>
          <w:rFonts w:asciiTheme="minorHAnsi" w:hAnsiTheme="minorHAnsi" w:cstheme="minorHAnsi"/>
          <w:sz w:val="22"/>
          <w:szCs w:val="22"/>
        </w:rPr>
        <w:t>0</w:t>
      </w:r>
      <w:r w:rsidR="00396D7C" w:rsidRPr="0001796B">
        <w:rPr>
          <w:rFonts w:asciiTheme="minorHAnsi" w:hAnsiTheme="minorHAnsi" w:cstheme="minorHAnsi"/>
          <w:sz w:val="22"/>
          <w:szCs w:val="22"/>
        </w:rPr>
        <w:t>0 pm</w:t>
      </w:r>
      <w:r w:rsidR="00C24B0B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AB0F69">
        <w:rPr>
          <w:rFonts w:asciiTheme="minorHAnsi" w:hAnsiTheme="minorHAnsi" w:cstheme="minorHAnsi"/>
          <w:sz w:val="22"/>
          <w:szCs w:val="22"/>
        </w:rPr>
        <w:t xml:space="preserve">via Zoom and </w:t>
      </w:r>
      <w:r w:rsidR="00F17703" w:rsidRPr="0001796B">
        <w:rPr>
          <w:rFonts w:asciiTheme="minorHAnsi" w:hAnsiTheme="minorHAnsi" w:cstheme="minorHAnsi"/>
          <w:sz w:val="22"/>
          <w:szCs w:val="22"/>
        </w:rPr>
        <w:t>Station #</w:t>
      </w:r>
      <w:r w:rsidR="00AB0F69">
        <w:rPr>
          <w:rFonts w:asciiTheme="minorHAnsi" w:hAnsiTheme="minorHAnsi" w:cstheme="minorHAnsi"/>
          <w:sz w:val="22"/>
          <w:szCs w:val="22"/>
        </w:rPr>
        <w:t>5</w:t>
      </w:r>
      <w:r w:rsidR="00F17703" w:rsidRPr="0001796B">
        <w:rPr>
          <w:rFonts w:asciiTheme="minorHAnsi" w:hAnsiTheme="minorHAnsi" w:cstheme="minorHAnsi"/>
          <w:sz w:val="22"/>
          <w:szCs w:val="22"/>
        </w:rPr>
        <w:t xml:space="preserve"> </w:t>
      </w:r>
      <w:r w:rsidR="0001796B" w:rsidRPr="0001796B">
        <w:rPr>
          <w:rFonts w:asciiTheme="minorHAnsi" w:hAnsiTheme="minorHAnsi" w:cstheme="minorHAnsi"/>
          <w:sz w:val="22"/>
          <w:szCs w:val="22"/>
        </w:rPr>
        <w:t>Training</w:t>
      </w:r>
      <w:r w:rsidR="00AB0F69">
        <w:rPr>
          <w:rFonts w:asciiTheme="minorHAnsi" w:hAnsiTheme="minorHAnsi" w:cstheme="minorHAnsi"/>
          <w:sz w:val="22"/>
          <w:szCs w:val="22"/>
        </w:rPr>
        <w:t xml:space="preserve"> Room</w:t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  <w:r w:rsidRPr="0001796B">
        <w:rPr>
          <w:rFonts w:asciiTheme="minorHAnsi" w:hAnsiTheme="minorHAnsi" w:cstheme="minorHAnsi"/>
          <w:sz w:val="22"/>
          <w:szCs w:val="22"/>
        </w:rPr>
        <w:tab/>
      </w:r>
    </w:p>
    <w:p w:rsidR="0001796B" w:rsidRPr="0001796B" w:rsidRDefault="0001796B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43666C" w:rsidRPr="0001796B" w:rsidRDefault="005519FD" w:rsidP="005519F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01796B">
        <w:rPr>
          <w:rFonts w:asciiTheme="minorHAnsi" w:hAnsiTheme="minorHAnsi" w:cstheme="minorHAnsi"/>
          <w:sz w:val="22"/>
          <w:szCs w:val="22"/>
        </w:rPr>
        <w:t>ADJOURN:</w:t>
      </w:r>
    </w:p>
    <w:sectPr w:rsidR="0043666C" w:rsidRPr="0001796B" w:rsidSect="00530638">
      <w:headerReference w:type="default" r:id="rId9"/>
      <w:footerReference w:type="default" r:id="rId10"/>
      <w:pgSz w:w="12240" w:h="15840" w:code="1"/>
      <w:pgMar w:top="1440" w:right="1800" w:bottom="907" w:left="1800" w:header="547" w:footer="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20" w:rsidRDefault="00F77220">
      <w:r>
        <w:separator/>
      </w:r>
    </w:p>
  </w:endnote>
  <w:endnote w:type="continuationSeparator" w:id="0">
    <w:p w:rsidR="00F77220" w:rsidRDefault="00F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1F" w:rsidRPr="006A1D49" w:rsidRDefault="00C91F1F" w:rsidP="00211200">
    <w:pPr>
      <w:pStyle w:val="Footer"/>
      <w:jc w:val="center"/>
      <w:rPr>
        <w:rFonts w:ascii="Calibri" w:hAnsi="Calibri" w:cs="Arial"/>
        <w:sz w:val="16"/>
        <w:szCs w:val="16"/>
      </w:rPr>
    </w:pPr>
    <w:r w:rsidRPr="006A1D49">
      <w:rPr>
        <w:rFonts w:ascii="Calibri" w:hAnsi="Calibri" w:cs="Arial"/>
        <w:sz w:val="16"/>
        <w:szCs w:val="16"/>
      </w:rPr>
      <w:t xml:space="preserve">300 Cordon Road </w:t>
    </w:r>
    <w:proofErr w:type="gramStart"/>
    <w:r w:rsidRPr="006A1D49">
      <w:rPr>
        <w:rFonts w:ascii="Calibri" w:hAnsi="Calibri" w:cs="Arial"/>
        <w:sz w:val="16"/>
        <w:szCs w:val="16"/>
      </w:rPr>
      <w:t>NE  *</w:t>
    </w:r>
    <w:proofErr w:type="gramEnd"/>
    <w:r w:rsidRPr="006A1D49">
      <w:rPr>
        <w:rFonts w:ascii="Calibri" w:hAnsi="Calibri" w:cs="Arial"/>
        <w:sz w:val="16"/>
        <w:szCs w:val="16"/>
      </w:rPr>
      <w:t xml:space="preserve">  Salem, Oregon 97317  *  Phone (503)588-6526  *  Fax (503) 588-6537 * www.mcfd1.com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20" w:rsidRDefault="00F77220">
      <w:r>
        <w:separator/>
      </w:r>
    </w:p>
  </w:footnote>
  <w:footnote w:type="continuationSeparator" w:id="0">
    <w:p w:rsidR="00F77220" w:rsidRDefault="00F7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999" w:type="dxa"/>
      <w:shd w:val="clear" w:color="auto" w:fill="FFFFFF"/>
      <w:tblLook w:val="0000" w:firstRow="0" w:lastRow="0" w:firstColumn="0" w:lastColumn="0" w:noHBand="0" w:noVBand="0"/>
    </w:tblPr>
    <w:tblGrid>
      <w:gridCol w:w="2332"/>
      <w:gridCol w:w="5829"/>
      <w:gridCol w:w="2498"/>
    </w:tblGrid>
    <w:tr w:rsidR="00C91F1F">
      <w:trPr>
        <w:trHeight w:val="1080"/>
      </w:trPr>
      <w:tc>
        <w:tcPr>
          <w:tcW w:w="2332" w:type="dxa"/>
          <w:shd w:val="clear" w:color="auto" w:fill="FFFFFF"/>
        </w:tcPr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BOARD OF DIRECTORS</w:t>
          </w:r>
        </w:p>
        <w:p w:rsidR="006363B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Mike Bauer</w:t>
          </w:r>
        </w:p>
        <w:p w:rsidR="00440C4B" w:rsidRPr="003D058F" w:rsidRDefault="00440C4B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Sue Curths</w:t>
          </w:r>
        </w:p>
        <w:p w:rsidR="00C91F1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Jeff Hart</w:t>
          </w:r>
        </w:p>
        <w:p w:rsidR="00605A71" w:rsidRPr="003D058F" w:rsidRDefault="00605A71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Jon Stueve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Mike Welter</w:t>
          </w:r>
        </w:p>
        <w:p w:rsidR="00C91F1F" w:rsidRPr="003D058F" w:rsidRDefault="00C91F1F" w:rsidP="00D163E9">
          <w:pPr>
            <w:jc w:val="center"/>
            <w:rPr>
              <w:rFonts w:ascii="Calibri" w:hAnsi="Calibri" w:cs="Arial"/>
              <w:sz w:val="16"/>
              <w:szCs w:val="16"/>
            </w:rPr>
          </w:pPr>
        </w:p>
        <w:p w:rsidR="00C91F1F" w:rsidRPr="003D058F" w:rsidRDefault="00C91F1F" w:rsidP="00731C0A">
          <w:pPr>
            <w:jc w:val="center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CHIEF OF DISTRICT</w:t>
          </w:r>
        </w:p>
        <w:p w:rsidR="00C91F1F" w:rsidRDefault="00347224" w:rsidP="00731C0A">
          <w:pPr>
            <w:ind w:left="-1548" w:firstLine="1548"/>
            <w:jc w:val="center"/>
          </w:pPr>
          <w:r w:rsidRPr="003D058F">
            <w:rPr>
              <w:rFonts w:ascii="Calibri" w:hAnsi="Calibri" w:cs="Arial"/>
              <w:sz w:val="16"/>
              <w:szCs w:val="16"/>
            </w:rPr>
            <w:t>Kyle McMann</w:t>
          </w:r>
        </w:p>
      </w:tc>
      <w:tc>
        <w:tcPr>
          <w:tcW w:w="5829" w:type="dxa"/>
          <w:shd w:val="clear" w:color="auto" w:fill="FFFFFF"/>
        </w:tcPr>
        <w:p w:rsidR="00C91F1F" w:rsidRDefault="00387279" w:rsidP="00DD75A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04900" cy="1123950"/>
                <wp:effectExtent l="0" t="0" r="0" b="0"/>
                <wp:docPr id="1" name="Picture 1" descr="compressed new logo web 060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ressed new logo web 060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dxa"/>
          <w:shd w:val="clear" w:color="auto" w:fill="FFFFFF"/>
        </w:tcPr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FOUR CORNERS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MIDDLE GROVE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PRATUM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MACLEAY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BROOKS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 xml:space="preserve">CLEAR </w:t>
          </w:r>
          <w:smartTag w:uri="urn:schemas-microsoft-com:office:smarttags" w:element="State">
            <w:smartTag w:uri="urn:schemas-microsoft-com:office:smarttags" w:element="PlaceType">
              <w:r w:rsidRPr="003D058F">
                <w:rPr>
                  <w:rFonts w:ascii="Calibri" w:hAnsi="Calibri" w:cs="Arial"/>
                  <w:sz w:val="16"/>
                  <w:szCs w:val="16"/>
                </w:rPr>
                <w:t>LAKE</w:t>
              </w:r>
            </w:smartTag>
            <w:r w:rsidRPr="003D058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3D058F">
                <w:rPr>
                  <w:rFonts w:ascii="Calibri" w:hAnsi="Calibri" w:cs="Arial"/>
                  <w:sz w:val="16"/>
                  <w:szCs w:val="16"/>
                </w:rPr>
                <w:t>STATION</w:t>
              </w:r>
            </w:smartTag>
          </w:smartTag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LABISH CENTER STATION</w:t>
          </w:r>
        </w:p>
        <w:p w:rsidR="00C91F1F" w:rsidRPr="003D058F" w:rsidRDefault="00C91F1F" w:rsidP="00D163E9">
          <w:pPr>
            <w:jc w:val="right"/>
            <w:rPr>
              <w:rFonts w:ascii="Calibri" w:hAnsi="Calibri" w:cs="Arial"/>
              <w:sz w:val="16"/>
              <w:szCs w:val="16"/>
            </w:rPr>
          </w:pPr>
          <w:r w:rsidRPr="003D058F">
            <w:rPr>
              <w:rFonts w:ascii="Calibri" w:hAnsi="Calibri" w:cs="Arial"/>
              <w:sz w:val="16"/>
              <w:szCs w:val="16"/>
            </w:rPr>
            <w:t>COLLEGE STATION</w:t>
          </w:r>
        </w:p>
        <w:p w:rsidR="00C91F1F" w:rsidRDefault="00C91F1F" w:rsidP="00DD75A6"/>
      </w:tc>
    </w:tr>
  </w:tbl>
  <w:p w:rsidR="00C91F1F" w:rsidRDefault="00C91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77"/>
    <w:multiLevelType w:val="hybridMultilevel"/>
    <w:tmpl w:val="7B38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C10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E4A"/>
    <w:multiLevelType w:val="hybridMultilevel"/>
    <w:tmpl w:val="D1B82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D4D37"/>
    <w:multiLevelType w:val="hybridMultilevel"/>
    <w:tmpl w:val="D55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1745"/>
    <w:multiLevelType w:val="hybridMultilevel"/>
    <w:tmpl w:val="D816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C29"/>
    <w:multiLevelType w:val="hybridMultilevel"/>
    <w:tmpl w:val="2C96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28A6"/>
    <w:multiLevelType w:val="hybridMultilevel"/>
    <w:tmpl w:val="2D9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02B"/>
    <w:multiLevelType w:val="hybridMultilevel"/>
    <w:tmpl w:val="72E07A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EE1475"/>
    <w:multiLevelType w:val="hybridMultilevel"/>
    <w:tmpl w:val="15F243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6B332C"/>
    <w:multiLevelType w:val="hybridMultilevel"/>
    <w:tmpl w:val="C908D978"/>
    <w:lvl w:ilvl="0" w:tplc="51C8E72C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55C26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20D11957"/>
    <w:multiLevelType w:val="hybridMultilevel"/>
    <w:tmpl w:val="BFE4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34A6C"/>
    <w:multiLevelType w:val="hybridMultilevel"/>
    <w:tmpl w:val="881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3BCE"/>
    <w:multiLevelType w:val="hybridMultilevel"/>
    <w:tmpl w:val="1200FC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808BB"/>
    <w:multiLevelType w:val="hybridMultilevel"/>
    <w:tmpl w:val="25C2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353F"/>
    <w:multiLevelType w:val="hybridMultilevel"/>
    <w:tmpl w:val="CA8A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E05B9"/>
    <w:multiLevelType w:val="hybridMultilevel"/>
    <w:tmpl w:val="6114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F39BF"/>
    <w:multiLevelType w:val="hybridMultilevel"/>
    <w:tmpl w:val="470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70E"/>
    <w:multiLevelType w:val="hybridMultilevel"/>
    <w:tmpl w:val="1190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3158"/>
    <w:multiLevelType w:val="hybridMultilevel"/>
    <w:tmpl w:val="7E1A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339FA"/>
    <w:multiLevelType w:val="hybridMultilevel"/>
    <w:tmpl w:val="BCE2B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695346"/>
    <w:multiLevelType w:val="hybridMultilevel"/>
    <w:tmpl w:val="F606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75A83"/>
    <w:multiLevelType w:val="hybridMultilevel"/>
    <w:tmpl w:val="4AB451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97BAE"/>
    <w:multiLevelType w:val="hybridMultilevel"/>
    <w:tmpl w:val="4C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655D"/>
    <w:multiLevelType w:val="hybridMultilevel"/>
    <w:tmpl w:val="D4A66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6168"/>
    <w:multiLevelType w:val="hybridMultilevel"/>
    <w:tmpl w:val="2F9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40E8D"/>
    <w:multiLevelType w:val="hybridMultilevel"/>
    <w:tmpl w:val="BDEC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B4CC7"/>
    <w:multiLevelType w:val="hybridMultilevel"/>
    <w:tmpl w:val="4C3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F3361"/>
    <w:multiLevelType w:val="hybridMultilevel"/>
    <w:tmpl w:val="8FB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7A9"/>
    <w:multiLevelType w:val="hybridMultilevel"/>
    <w:tmpl w:val="01AC8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44D8"/>
    <w:multiLevelType w:val="hybridMultilevel"/>
    <w:tmpl w:val="C88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2975"/>
    <w:multiLevelType w:val="hybridMultilevel"/>
    <w:tmpl w:val="3AB0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DA1"/>
    <w:multiLevelType w:val="hybridMultilevel"/>
    <w:tmpl w:val="B838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679DF"/>
    <w:multiLevelType w:val="hybridMultilevel"/>
    <w:tmpl w:val="5806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B54"/>
    <w:multiLevelType w:val="hybridMultilevel"/>
    <w:tmpl w:val="2D8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D13"/>
    <w:multiLevelType w:val="hybridMultilevel"/>
    <w:tmpl w:val="622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4271"/>
    <w:multiLevelType w:val="hybridMultilevel"/>
    <w:tmpl w:val="54F0D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6529"/>
    <w:multiLevelType w:val="hybridMultilevel"/>
    <w:tmpl w:val="2C4C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6"/>
  </w:num>
  <w:num w:numId="5">
    <w:abstractNumId w:val="21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3"/>
  </w:num>
  <w:num w:numId="19">
    <w:abstractNumId w:val="32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  <w:num w:numId="24">
    <w:abstractNumId w:val="30"/>
  </w:num>
  <w:num w:numId="25">
    <w:abstractNumId w:val="7"/>
  </w:num>
  <w:num w:numId="26">
    <w:abstractNumId w:val="20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19"/>
  </w:num>
  <w:num w:numId="35">
    <w:abstractNumId w:val="16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E8C9CD-5DF6-4669-9AF4-3C3E89CC0460}"/>
    <w:docVar w:name="dgnword-eventsink" w:val="47970648"/>
  </w:docVars>
  <w:rsids>
    <w:rsidRoot w:val="00986E5E"/>
    <w:rsid w:val="00002FA8"/>
    <w:rsid w:val="0000324D"/>
    <w:rsid w:val="00004E7C"/>
    <w:rsid w:val="00010C11"/>
    <w:rsid w:val="00011692"/>
    <w:rsid w:val="00012B0D"/>
    <w:rsid w:val="00016DED"/>
    <w:rsid w:val="0001714B"/>
    <w:rsid w:val="0001796B"/>
    <w:rsid w:val="0002016B"/>
    <w:rsid w:val="00021101"/>
    <w:rsid w:val="00026CD4"/>
    <w:rsid w:val="00026F4C"/>
    <w:rsid w:val="000270EA"/>
    <w:rsid w:val="00033E8A"/>
    <w:rsid w:val="00034021"/>
    <w:rsid w:val="0003433A"/>
    <w:rsid w:val="00034F93"/>
    <w:rsid w:val="000352E3"/>
    <w:rsid w:val="0004059E"/>
    <w:rsid w:val="000440B2"/>
    <w:rsid w:val="00045866"/>
    <w:rsid w:val="000469DE"/>
    <w:rsid w:val="00051246"/>
    <w:rsid w:val="00052E14"/>
    <w:rsid w:val="000531A5"/>
    <w:rsid w:val="00054A4F"/>
    <w:rsid w:val="00056AD5"/>
    <w:rsid w:val="00060CFF"/>
    <w:rsid w:val="000613E6"/>
    <w:rsid w:val="00061A5E"/>
    <w:rsid w:val="00062EAC"/>
    <w:rsid w:val="00064C19"/>
    <w:rsid w:val="00065FF5"/>
    <w:rsid w:val="0006643E"/>
    <w:rsid w:val="000711CB"/>
    <w:rsid w:val="0007130E"/>
    <w:rsid w:val="00071530"/>
    <w:rsid w:val="00072C5E"/>
    <w:rsid w:val="000738A4"/>
    <w:rsid w:val="000747ED"/>
    <w:rsid w:val="000753A8"/>
    <w:rsid w:val="00076A80"/>
    <w:rsid w:val="00080264"/>
    <w:rsid w:val="0008079C"/>
    <w:rsid w:val="00081428"/>
    <w:rsid w:val="00082608"/>
    <w:rsid w:val="00082FB9"/>
    <w:rsid w:val="00083612"/>
    <w:rsid w:val="0008384E"/>
    <w:rsid w:val="000853C3"/>
    <w:rsid w:val="00085630"/>
    <w:rsid w:val="0008582C"/>
    <w:rsid w:val="00086857"/>
    <w:rsid w:val="000868DD"/>
    <w:rsid w:val="000874AD"/>
    <w:rsid w:val="000877DF"/>
    <w:rsid w:val="00087A2A"/>
    <w:rsid w:val="00092C68"/>
    <w:rsid w:val="00092F71"/>
    <w:rsid w:val="00093C23"/>
    <w:rsid w:val="00094ABB"/>
    <w:rsid w:val="000959C8"/>
    <w:rsid w:val="00097091"/>
    <w:rsid w:val="000A1968"/>
    <w:rsid w:val="000A2CF9"/>
    <w:rsid w:val="000A4451"/>
    <w:rsid w:val="000A65CC"/>
    <w:rsid w:val="000A7D47"/>
    <w:rsid w:val="000B2A9C"/>
    <w:rsid w:val="000B2BCE"/>
    <w:rsid w:val="000B3F9F"/>
    <w:rsid w:val="000B5C15"/>
    <w:rsid w:val="000B6E22"/>
    <w:rsid w:val="000B7462"/>
    <w:rsid w:val="000C05A5"/>
    <w:rsid w:val="000C05F7"/>
    <w:rsid w:val="000C1539"/>
    <w:rsid w:val="000C1AE5"/>
    <w:rsid w:val="000C1C09"/>
    <w:rsid w:val="000C2979"/>
    <w:rsid w:val="000C54B5"/>
    <w:rsid w:val="000C5D8A"/>
    <w:rsid w:val="000C6464"/>
    <w:rsid w:val="000C72FB"/>
    <w:rsid w:val="000D03DF"/>
    <w:rsid w:val="000D13FC"/>
    <w:rsid w:val="000D226E"/>
    <w:rsid w:val="000D37EE"/>
    <w:rsid w:val="000D5297"/>
    <w:rsid w:val="000D52BF"/>
    <w:rsid w:val="000D58BB"/>
    <w:rsid w:val="000D71FA"/>
    <w:rsid w:val="000E3831"/>
    <w:rsid w:val="000E6FEF"/>
    <w:rsid w:val="000E73EE"/>
    <w:rsid w:val="000F2531"/>
    <w:rsid w:val="000F4211"/>
    <w:rsid w:val="000F4489"/>
    <w:rsid w:val="000F4D1A"/>
    <w:rsid w:val="000F5B85"/>
    <w:rsid w:val="000F5BC2"/>
    <w:rsid w:val="000F66AF"/>
    <w:rsid w:val="000F6B93"/>
    <w:rsid w:val="001017DB"/>
    <w:rsid w:val="00103BC5"/>
    <w:rsid w:val="00107774"/>
    <w:rsid w:val="001121CC"/>
    <w:rsid w:val="00112E84"/>
    <w:rsid w:val="0011535C"/>
    <w:rsid w:val="00116560"/>
    <w:rsid w:val="001171A7"/>
    <w:rsid w:val="00122080"/>
    <w:rsid w:val="001224D6"/>
    <w:rsid w:val="00123934"/>
    <w:rsid w:val="001241DA"/>
    <w:rsid w:val="001258B4"/>
    <w:rsid w:val="00131779"/>
    <w:rsid w:val="001326EE"/>
    <w:rsid w:val="00133508"/>
    <w:rsid w:val="0013366B"/>
    <w:rsid w:val="00134214"/>
    <w:rsid w:val="00135919"/>
    <w:rsid w:val="001366E9"/>
    <w:rsid w:val="00136BFF"/>
    <w:rsid w:val="001372A2"/>
    <w:rsid w:val="0013794D"/>
    <w:rsid w:val="001405AF"/>
    <w:rsid w:val="0014258D"/>
    <w:rsid w:val="00143961"/>
    <w:rsid w:val="0014725F"/>
    <w:rsid w:val="00151680"/>
    <w:rsid w:val="00151CB0"/>
    <w:rsid w:val="00152CF2"/>
    <w:rsid w:val="0015348E"/>
    <w:rsid w:val="001540E9"/>
    <w:rsid w:val="00155428"/>
    <w:rsid w:val="0015560A"/>
    <w:rsid w:val="00155739"/>
    <w:rsid w:val="0015697B"/>
    <w:rsid w:val="00157D21"/>
    <w:rsid w:val="0016070A"/>
    <w:rsid w:val="00161CC6"/>
    <w:rsid w:val="001647C1"/>
    <w:rsid w:val="00165217"/>
    <w:rsid w:val="00165B23"/>
    <w:rsid w:val="0016608D"/>
    <w:rsid w:val="001666AA"/>
    <w:rsid w:val="00167D19"/>
    <w:rsid w:val="0017088B"/>
    <w:rsid w:val="00170C52"/>
    <w:rsid w:val="00171593"/>
    <w:rsid w:val="00172B1B"/>
    <w:rsid w:val="00172F85"/>
    <w:rsid w:val="001732C0"/>
    <w:rsid w:val="0017422A"/>
    <w:rsid w:val="001769A6"/>
    <w:rsid w:val="00176D99"/>
    <w:rsid w:val="001839A3"/>
    <w:rsid w:val="0018446E"/>
    <w:rsid w:val="00191204"/>
    <w:rsid w:val="00191B8D"/>
    <w:rsid w:val="001920FF"/>
    <w:rsid w:val="00192252"/>
    <w:rsid w:val="001931EF"/>
    <w:rsid w:val="00194F40"/>
    <w:rsid w:val="001A08F4"/>
    <w:rsid w:val="001A0E4C"/>
    <w:rsid w:val="001A10BA"/>
    <w:rsid w:val="001A1D3D"/>
    <w:rsid w:val="001A4B07"/>
    <w:rsid w:val="001A58FE"/>
    <w:rsid w:val="001A5A35"/>
    <w:rsid w:val="001A5BEB"/>
    <w:rsid w:val="001A65AC"/>
    <w:rsid w:val="001A67F5"/>
    <w:rsid w:val="001A6825"/>
    <w:rsid w:val="001A69EB"/>
    <w:rsid w:val="001A6A04"/>
    <w:rsid w:val="001A705C"/>
    <w:rsid w:val="001B1A6F"/>
    <w:rsid w:val="001B2B52"/>
    <w:rsid w:val="001B3A90"/>
    <w:rsid w:val="001B442D"/>
    <w:rsid w:val="001B5CC1"/>
    <w:rsid w:val="001B6AFF"/>
    <w:rsid w:val="001C2D80"/>
    <w:rsid w:val="001C4EEC"/>
    <w:rsid w:val="001C547C"/>
    <w:rsid w:val="001C72D5"/>
    <w:rsid w:val="001D06BE"/>
    <w:rsid w:val="001D1F31"/>
    <w:rsid w:val="001D33AE"/>
    <w:rsid w:val="001D6177"/>
    <w:rsid w:val="001D6DF6"/>
    <w:rsid w:val="001D780B"/>
    <w:rsid w:val="001D78A4"/>
    <w:rsid w:val="001E02A4"/>
    <w:rsid w:val="001E10C1"/>
    <w:rsid w:val="001E14C9"/>
    <w:rsid w:val="001E31B8"/>
    <w:rsid w:val="001E40A1"/>
    <w:rsid w:val="001E5081"/>
    <w:rsid w:val="001E5522"/>
    <w:rsid w:val="001F08E1"/>
    <w:rsid w:val="001F2935"/>
    <w:rsid w:val="001F2B94"/>
    <w:rsid w:val="001F309C"/>
    <w:rsid w:val="001F372D"/>
    <w:rsid w:val="001F3C72"/>
    <w:rsid w:val="001F595B"/>
    <w:rsid w:val="001F6802"/>
    <w:rsid w:val="001F7BF4"/>
    <w:rsid w:val="00201C05"/>
    <w:rsid w:val="00201EFE"/>
    <w:rsid w:val="00203A71"/>
    <w:rsid w:val="002047FA"/>
    <w:rsid w:val="002072F5"/>
    <w:rsid w:val="00211200"/>
    <w:rsid w:val="00212320"/>
    <w:rsid w:val="00212A5F"/>
    <w:rsid w:val="00213022"/>
    <w:rsid w:val="0021412C"/>
    <w:rsid w:val="00215286"/>
    <w:rsid w:val="00216709"/>
    <w:rsid w:val="002173D6"/>
    <w:rsid w:val="00222770"/>
    <w:rsid w:val="002251C8"/>
    <w:rsid w:val="00225D9D"/>
    <w:rsid w:val="00226F94"/>
    <w:rsid w:val="002279C3"/>
    <w:rsid w:val="002305F5"/>
    <w:rsid w:val="00231478"/>
    <w:rsid w:val="00231EBE"/>
    <w:rsid w:val="00231F08"/>
    <w:rsid w:val="00233132"/>
    <w:rsid w:val="0023456B"/>
    <w:rsid w:val="002348CC"/>
    <w:rsid w:val="00236CE5"/>
    <w:rsid w:val="00236F9B"/>
    <w:rsid w:val="0024339A"/>
    <w:rsid w:val="00243931"/>
    <w:rsid w:val="00245121"/>
    <w:rsid w:val="002513FD"/>
    <w:rsid w:val="00253B34"/>
    <w:rsid w:val="00254E1D"/>
    <w:rsid w:val="00260AC1"/>
    <w:rsid w:val="0026170D"/>
    <w:rsid w:val="00261A64"/>
    <w:rsid w:val="002621C4"/>
    <w:rsid w:val="00262D6C"/>
    <w:rsid w:val="002645E3"/>
    <w:rsid w:val="002656C2"/>
    <w:rsid w:val="002656E5"/>
    <w:rsid w:val="00265ABD"/>
    <w:rsid w:val="00266130"/>
    <w:rsid w:val="002662B4"/>
    <w:rsid w:val="00270E0A"/>
    <w:rsid w:val="00273B5A"/>
    <w:rsid w:val="00274666"/>
    <w:rsid w:val="002755F9"/>
    <w:rsid w:val="00276D90"/>
    <w:rsid w:val="002775F7"/>
    <w:rsid w:val="00277B8D"/>
    <w:rsid w:val="00277E65"/>
    <w:rsid w:val="00277F0C"/>
    <w:rsid w:val="00277FA4"/>
    <w:rsid w:val="0028185E"/>
    <w:rsid w:val="0028268F"/>
    <w:rsid w:val="002836FA"/>
    <w:rsid w:val="00283F43"/>
    <w:rsid w:val="00284FB1"/>
    <w:rsid w:val="00290897"/>
    <w:rsid w:val="0029167F"/>
    <w:rsid w:val="002924F8"/>
    <w:rsid w:val="00292710"/>
    <w:rsid w:val="002946D4"/>
    <w:rsid w:val="00295CF3"/>
    <w:rsid w:val="00296F8A"/>
    <w:rsid w:val="00297507"/>
    <w:rsid w:val="00297867"/>
    <w:rsid w:val="002A4A82"/>
    <w:rsid w:val="002A506C"/>
    <w:rsid w:val="002A53D0"/>
    <w:rsid w:val="002A5816"/>
    <w:rsid w:val="002A7852"/>
    <w:rsid w:val="002B078D"/>
    <w:rsid w:val="002B0DE0"/>
    <w:rsid w:val="002B1B1D"/>
    <w:rsid w:val="002B2505"/>
    <w:rsid w:val="002B3C43"/>
    <w:rsid w:val="002B4450"/>
    <w:rsid w:val="002B4B2B"/>
    <w:rsid w:val="002B74CF"/>
    <w:rsid w:val="002C1B27"/>
    <w:rsid w:val="002C2DA3"/>
    <w:rsid w:val="002C5618"/>
    <w:rsid w:val="002C696B"/>
    <w:rsid w:val="002C735C"/>
    <w:rsid w:val="002C7737"/>
    <w:rsid w:val="002D1509"/>
    <w:rsid w:val="002D31AC"/>
    <w:rsid w:val="002D38B6"/>
    <w:rsid w:val="002D4A6B"/>
    <w:rsid w:val="002D5D16"/>
    <w:rsid w:val="002D5F94"/>
    <w:rsid w:val="002E43F2"/>
    <w:rsid w:val="002E49E3"/>
    <w:rsid w:val="002E601D"/>
    <w:rsid w:val="002E715B"/>
    <w:rsid w:val="002E7B49"/>
    <w:rsid w:val="002F2E16"/>
    <w:rsid w:val="002F4C7D"/>
    <w:rsid w:val="002F50FD"/>
    <w:rsid w:val="002F7CC2"/>
    <w:rsid w:val="0030484D"/>
    <w:rsid w:val="003072CB"/>
    <w:rsid w:val="003103DB"/>
    <w:rsid w:val="00312254"/>
    <w:rsid w:val="00315ADC"/>
    <w:rsid w:val="00316067"/>
    <w:rsid w:val="00316582"/>
    <w:rsid w:val="0031709D"/>
    <w:rsid w:val="00317C23"/>
    <w:rsid w:val="003223A5"/>
    <w:rsid w:val="00323277"/>
    <w:rsid w:val="003243BE"/>
    <w:rsid w:val="00324EA8"/>
    <w:rsid w:val="0032651B"/>
    <w:rsid w:val="00326862"/>
    <w:rsid w:val="00326AA1"/>
    <w:rsid w:val="00330EBE"/>
    <w:rsid w:val="00333565"/>
    <w:rsid w:val="003338E4"/>
    <w:rsid w:val="0033463F"/>
    <w:rsid w:val="00334B44"/>
    <w:rsid w:val="00334E85"/>
    <w:rsid w:val="00335EC9"/>
    <w:rsid w:val="00336DD4"/>
    <w:rsid w:val="00340BB0"/>
    <w:rsid w:val="003423C0"/>
    <w:rsid w:val="00343161"/>
    <w:rsid w:val="003448D3"/>
    <w:rsid w:val="00347224"/>
    <w:rsid w:val="003516CE"/>
    <w:rsid w:val="0035259F"/>
    <w:rsid w:val="0035361B"/>
    <w:rsid w:val="00353666"/>
    <w:rsid w:val="00353BBF"/>
    <w:rsid w:val="00355025"/>
    <w:rsid w:val="003551F1"/>
    <w:rsid w:val="00355F40"/>
    <w:rsid w:val="00357812"/>
    <w:rsid w:val="0036182A"/>
    <w:rsid w:val="003628CD"/>
    <w:rsid w:val="00362EAA"/>
    <w:rsid w:val="00363998"/>
    <w:rsid w:val="00364215"/>
    <w:rsid w:val="0036480D"/>
    <w:rsid w:val="0036485B"/>
    <w:rsid w:val="00367D75"/>
    <w:rsid w:val="00372B10"/>
    <w:rsid w:val="00373237"/>
    <w:rsid w:val="0037343F"/>
    <w:rsid w:val="00373529"/>
    <w:rsid w:val="00374925"/>
    <w:rsid w:val="003752CB"/>
    <w:rsid w:val="00375ABF"/>
    <w:rsid w:val="00383BB8"/>
    <w:rsid w:val="00386B8A"/>
    <w:rsid w:val="0038717C"/>
    <w:rsid w:val="00387279"/>
    <w:rsid w:val="00387385"/>
    <w:rsid w:val="003904A4"/>
    <w:rsid w:val="00390642"/>
    <w:rsid w:val="00390D61"/>
    <w:rsid w:val="003910C6"/>
    <w:rsid w:val="00391858"/>
    <w:rsid w:val="003918AE"/>
    <w:rsid w:val="00392802"/>
    <w:rsid w:val="0039366B"/>
    <w:rsid w:val="00393F7B"/>
    <w:rsid w:val="00394C0B"/>
    <w:rsid w:val="00394CEC"/>
    <w:rsid w:val="00395B62"/>
    <w:rsid w:val="00396296"/>
    <w:rsid w:val="003966DD"/>
    <w:rsid w:val="00396D7C"/>
    <w:rsid w:val="003A150F"/>
    <w:rsid w:val="003A2B3B"/>
    <w:rsid w:val="003A3C31"/>
    <w:rsid w:val="003A42B2"/>
    <w:rsid w:val="003A5213"/>
    <w:rsid w:val="003A7129"/>
    <w:rsid w:val="003B1ACE"/>
    <w:rsid w:val="003B3065"/>
    <w:rsid w:val="003B36DC"/>
    <w:rsid w:val="003B42E7"/>
    <w:rsid w:val="003B74AC"/>
    <w:rsid w:val="003C0F6E"/>
    <w:rsid w:val="003C48A7"/>
    <w:rsid w:val="003C709A"/>
    <w:rsid w:val="003C7ABA"/>
    <w:rsid w:val="003C7F9A"/>
    <w:rsid w:val="003D058F"/>
    <w:rsid w:val="003D1A2A"/>
    <w:rsid w:val="003D2968"/>
    <w:rsid w:val="003D36D9"/>
    <w:rsid w:val="003D570B"/>
    <w:rsid w:val="003E26AE"/>
    <w:rsid w:val="003E2B88"/>
    <w:rsid w:val="003E4F77"/>
    <w:rsid w:val="003E6566"/>
    <w:rsid w:val="003E7783"/>
    <w:rsid w:val="003F0073"/>
    <w:rsid w:val="003F2D11"/>
    <w:rsid w:val="003F6936"/>
    <w:rsid w:val="003F6D48"/>
    <w:rsid w:val="003F6D60"/>
    <w:rsid w:val="003F6D94"/>
    <w:rsid w:val="003F799B"/>
    <w:rsid w:val="003F7DA7"/>
    <w:rsid w:val="00400351"/>
    <w:rsid w:val="0040088E"/>
    <w:rsid w:val="00401E2A"/>
    <w:rsid w:val="004020F9"/>
    <w:rsid w:val="00403848"/>
    <w:rsid w:val="00403EBF"/>
    <w:rsid w:val="00404EBF"/>
    <w:rsid w:val="00405619"/>
    <w:rsid w:val="0040710C"/>
    <w:rsid w:val="00410411"/>
    <w:rsid w:val="004107A0"/>
    <w:rsid w:val="00411139"/>
    <w:rsid w:val="0041210B"/>
    <w:rsid w:val="00412275"/>
    <w:rsid w:val="00413241"/>
    <w:rsid w:val="004133AC"/>
    <w:rsid w:val="00414FA4"/>
    <w:rsid w:val="00415175"/>
    <w:rsid w:val="004155E4"/>
    <w:rsid w:val="00416085"/>
    <w:rsid w:val="0041620E"/>
    <w:rsid w:val="00420160"/>
    <w:rsid w:val="00420539"/>
    <w:rsid w:val="00420772"/>
    <w:rsid w:val="00420ED3"/>
    <w:rsid w:val="004215D1"/>
    <w:rsid w:val="00421809"/>
    <w:rsid w:val="004222AF"/>
    <w:rsid w:val="0042353C"/>
    <w:rsid w:val="0042381B"/>
    <w:rsid w:val="00424D97"/>
    <w:rsid w:val="004250EC"/>
    <w:rsid w:val="00425967"/>
    <w:rsid w:val="00426450"/>
    <w:rsid w:val="00430C34"/>
    <w:rsid w:val="00431032"/>
    <w:rsid w:val="00431A5F"/>
    <w:rsid w:val="00434194"/>
    <w:rsid w:val="004345B2"/>
    <w:rsid w:val="0043666C"/>
    <w:rsid w:val="004371F2"/>
    <w:rsid w:val="00437433"/>
    <w:rsid w:val="00440C4B"/>
    <w:rsid w:val="004419DF"/>
    <w:rsid w:val="0044328E"/>
    <w:rsid w:val="00445C8D"/>
    <w:rsid w:val="00450B59"/>
    <w:rsid w:val="004520CF"/>
    <w:rsid w:val="00452420"/>
    <w:rsid w:val="00452669"/>
    <w:rsid w:val="004558A2"/>
    <w:rsid w:val="0045595A"/>
    <w:rsid w:val="00456E42"/>
    <w:rsid w:val="004600D5"/>
    <w:rsid w:val="0046176A"/>
    <w:rsid w:val="00461922"/>
    <w:rsid w:val="00466464"/>
    <w:rsid w:val="00467A72"/>
    <w:rsid w:val="00472209"/>
    <w:rsid w:val="00473046"/>
    <w:rsid w:val="00473B21"/>
    <w:rsid w:val="00474326"/>
    <w:rsid w:val="004749BA"/>
    <w:rsid w:val="004757A9"/>
    <w:rsid w:val="00475DF5"/>
    <w:rsid w:val="0047757A"/>
    <w:rsid w:val="00477900"/>
    <w:rsid w:val="00481AF6"/>
    <w:rsid w:val="0048271D"/>
    <w:rsid w:val="00482DBF"/>
    <w:rsid w:val="004831A0"/>
    <w:rsid w:val="00484E09"/>
    <w:rsid w:val="00486EAC"/>
    <w:rsid w:val="004874D6"/>
    <w:rsid w:val="00490075"/>
    <w:rsid w:val="00490124"/>
    <w:rsid w:val="00490A58"/>
    <w:rsid w:val="00492029"/>
    <w:rsid w:val="00492D87"/>
    <w:rsid w:val="0049301F"/>
    <w:rsid w:val="00495292"/>
    <w:rsid w:val="00496322"/>
    <w:rsid w:val="00496913"/>
    <w:rsid w:val="00497366"/>
    <w:rsid w:val="00497405"/>
    <w:rsid w:val="00497B57"/>
    <w:rsid w:val="004A147F"/>
    <w:rsid w:val="004A1F14"/>
    <w:rsid w:val="004A314F"/>
    <w:rsid w:val="004A3305"/>
    <w:rsid w:val="004A66B9"/>
    <w:rsid w:val="004A678C"/>
    <w:rsid w:val="004A76E6"/>
    <w:rsid w:val="004B26C3"/>
    <w:rsid w:val="004B3856"/>
    <w:rsid w:val="004B3A60"/>
    <w:rsid w:val="004B461A"/>
    <w:rsid w:val="004B4F96"/>
    <w:rsid w:val="004B527A"/>
    <w:rsid w:val="004B54D9"/>
    <w:rsid w:val="004C0322"/>
    <w:rsid w:val="004C04AE"/>
    <w:rsid w:val="004C2CA5"/>
    <w:rsid w:val="004C330D"/>
    <w:rsid w:val="004C3AD6"/>
    <w:rsid w:val="004C3E73"/>
    <w:rsid w:val="004C4B93"/>
    <w:rsid w:val="004C4F70"/>
    <w:rsid w:val="004C57F4"/>
    <w:rsid w:val="004C72C6"/>
    <w:rsid w:val="004C72D1"/>
    <w:rsid w:val="004C7AE6"/>
    <w:rsid w:val="004D0221"/>
    <w:rsid w:val="004D040C"/>
    <w:rsid w:val="004D0DEA"/>
    <w:rsid w:val="004D367E"/>
    <w:rsid w:val="004D7091"/>
    <w:rsid w:val="004D7573"/>
    <w:rsid w:val="004E34B2"/>
    <w:rsid w:val="004E3658"/>
    <w:rsid w:val="004E3D2D"/>
    <w:rsid w:val="004E49FE"/>
    <w:rsid w:val="004E6A76"/>
    <w:rsid w:val="004E6CAE"/>
    <w:rsid w:val="004E7288"/>
    <w:rsid w:val="004F363B"/>
    <w:rsid w:val="004F66A9"/>
    <w:rsid w:val="004F6FAA"/>
    <w:rsid w:val="00500979"/>
    <w:rsid w:val="00500CC6"/>
    <w:rsid w:val="00502A62"/>
    <w:rsid w:val="005036FC"/>
    <w:rsid w:val="00505A52"/>
    <w:rsid w:val="0050729E"/>
    <w:rsid w:val="00507677"/>
    <w:rsid w:val="00512631"/>
    <w:rsid w:val="00512B97"/>
    <w:rsid w:val="00513275"/>
    <w:rsid w:val="005138B5"/>
    <w:rsid w:val="005142B7"/>
    <w:rsid w:val="00514445"/>
    <w:rsid w:val="0051561C"/>
    <w:rsid w:val="00515E1B"/>
    <w:rsid w:val="0051611C"/>
    <w:rsid w:val="00516576"/>
    <w:rsid w:val="005165C2"/>
    <w:rsid w:val="005203F3"/>
    <w:rsid w:val="00520BC6"/>
    <w:rsid w:val="005230F9"/>
    <w:rsid w:val="00524B5D"/>
    <w:rsid w:val="005275E4"/>
    <w:rsid w:val="00527AED"/>
    <w:rsid w:val="00530638"/>
    <w:rsid w:val="00531EE6"/>
    <w:rsid w:val="00533628"/>
    <w:rsid w:val="00533B5D"/>
    <w:rsid w:val="00533C61"/>
    <w:rsid w:val="00533E61"/>
    <w:rsid w:val="005340BF"/>
    <w:rsid w:val="0053453C"/>
    <w:rsid w:val="00534F3B"/>
    <w:rsid w:val="005352FB"/>
    <w:rsid w:val="0053641E"/>
    <w:rsid w:val="00540205"/>
    <w:rsid w:val="00541784"/>
    <w:rsid w:val="00541CC2"/>
    <w:rsid w:val="00544D42"/>
    <w:rsid w:val="0054605A"/>
    <w:rsid w:val="005473AB"/>
    <w:rsid w:val="005478D8"/>
    <w:rsid w:val="005515AF"/>
    <w:rsid w:val="005519FD"/>
    <w:rsid w:val="005524AB"/>
    <w:rsid w:val="00553C25"/>
    <w:rsid w:val="0055509C"/>
    <w:rsid w:val="00555CF9"/>
    <w:rsid w:val="00556B56"/>
    <w:rsid w:val="0056164E"/>
    <w:rsid w:val="00561BAE"/>
    <w:rsid w:val="005622E2"/>
    <w:rsid w:val="005637AF"/>
    <w:rsid w:val="005639B7"/>
    <w:rsid w:val="0056450B"/>
    <w:rsid w:val="00564BEE"/>
    <w:rsid w:val="00566DF5"/>
    <w:rsid w:val="005670DB"/>
    <w:rsid w:val="00570BE5"/>
    <w:rsid w:val="00570D79"/>
    <w:rsid w:val="00570FF6"/>
    <w:rsid w:val="005711DA"/>
    <w:rsid w:val="00572229"/>
    <w:rsid w:val="00574CC5"/>
    <w:rsid w:val="00575948"/>
    <w:rsid w:val="00580200"/>
    <w:rsid w:val="00580DAE"/>
    <w:rsid w:val="0058145C"/>
    <w:rsid w:val="00583D5A"/>
    <w:rsid w:val="00590368"/>
    <w:rsid w:val="00591478"/>
    <w:rsid w:val="005918A7"/>
    <w:rsid w:val="00591BF0"/>
    <w:rsid w:val="00592458"/>
    <w:rsid w:val="00593ACF"/>
    <w:rsid w:val="00593CCA"/>
    <w:rsid w:val="0059432A"/>
    <w:rsid w:val="005949DA"/>
    <w:rsid w:val="00595DD2"/>
    <w:rsid w:val="005A078A"/>
    <w:rsid w:val="005A07D8"/>
    <w:rsid w:val="005A3A7A"/>
    <w:rsid w:val="005A3B98"/>
    <w:rsid w:val="005A4C7C"/>
    <w:rsid w:val="005A6134"/>
    <w:rsid w:val="005A728D"/>
    <w:rsid w:val="005A7648"/>
    <w:rsid w:val="005A79C6"/>
    <w:rsid w:val="005A7EB2"/>
    <w:rsid w:val="005B0BB9"/>
    <w:rsid w:val="005B143F"/>
    <w:rsid w:val="005B3B80"/>
    <w:rsid w:val="005B4AD6"/>
    <w:rsid w:val="005B558A"/>
    <w:rsid w:val="005B645D"/>
    <w:rsid w:val="005B64AD"/>
    <w:rsid w:val="005B6BE3"/>
    <w:rsid w:val="005B775D"/>
    <w:rsid w:val="005C0E7D"/>
    <w:rsid w:val="005C1BCC"/>
    <w:rsid w:val="005C2BFA"/>
    <w:rsid w:val="005C69F2"/>
    <w:rsid w:val="005D1726"/>
    <w:rsid w:val="005D2B37"/>
    <w:rsid w:val="005D3156"/>
    <w:rsid w:val="005D331A"/>
    <w:rsid w:val="005D47DA"/>
    <w:rsid w:val="005D565C"/>
    <w:rsid w:val="005E052C"/>
    <w:rsid w:val="005E116F"/>
    <w:rsid w:val="005E18EC"/>
    <w:rsid w:val="005E3E87"/>
    <w:rsid w:val="005E5B28"/>
    <w:rsid w:val="005E6AB4"/>
    <w:rsid w:val="005E77F5"/>
    <w:rsid w:val="005E7FF8"/>
    <w:rsid w:val="005F1DAA"/>
    <w:rsid w:val="005F3E52"/>
    <w:rsid w:val="0060022A"/>
    <w:rsid w:val="00601999"/>
    <w:rsid w:val="00601AAF"/>
    <w:rsid w:val="006050A3"/>
    <w:rsid w:val="00605A71"/>
    <w:rsid w:val="00605F76"/>
    <w:rsid w:val="00612A07"/>
    <w:rsid w:val="006134EF"/>
    <w:rsid w:val="00613B61"/>
    <w:rsid w:val="00613EAD"/>
    <w:rsid w:val="0061575F"/>
    <w:rsid w:val="006158FC"/>
    <w:rsid w:val="0061748B"/>
    <w:rsid w:val="00617999"/>
    <w:rsid w:val="00620E30"/>
    <w:rsid w:val="00621071"/>
    <w:rsid w:val="0062144F"/>
    <w:rsid w:val="00621E42"/>
    <w:rsid w:val="00623D6D"/>
    <w:rsid w:val="00624143"/>
    <w:rsid w:val="006245A6"/>
    <w:rsid w:val="00624C17"/>
    <w:rsid w:val="006269D5"/>
    <w:rsid w:val="00626B5D"/>
    <w:rsid w:val="00626B69"/>
    <w:rsid w:val="0062705B"/>
    <w:rsid w:val="00627324"/>
    <w:rsid w:val="00627477"/>
    <w:rsid w:val="00630FAD"/>
    <w:rsid w:val="0063281F"/>
    <w:rsid w:val="00632F89"/>
    <w:rsid w:val="00633229"/>
    <w:rsid w:val="0063392A"/>
    <w:rsid w:val="006363B1"/>
    <w:rsid w:val="00636B32"/>
    <w:rsid w:val="00640F8A"/>
    <w:rsid w:val="0064252A"/>
    <w:rsid w:val="00642915"/>
    <w:rsid w:val="00642B78"/>
    <w:rsid w:val="00643D1D"/>
    <w:rsid w:val="00643F31"/>
    <w:rsid w:val="00644EE7"/>
    <w:rsid w:val="00646576"/>
    <w:rsid w:val="006503A8"/>
    <w:rsid w:val="006514A4"/>
    <w:rsid w:val="0065161C"/>
    <w:rsid w:val="006543E5"/>
    <w:rsid w:val="0065443D"/>
    <w:rsid w:val="006558F7"/>
    <w:rsid w:val="006562FE"/>
    <w:rsid w:val="00660393"/>
    <w:rsid w:val="00660EFE"/>
    <w:rsid w:val="00661853"/>
    <w:rsid w:val="00661CB7"/>
    <w:rsid w:val="006622D5"/>
    <w:rsid w:val="0066376C"/>
    <w:rsid w:val="00664EB4"/>
    <w:rsid w:val="0066715E"/>
    <w:rsid w:val="00670C0C"/>
    <w:rsid w:val="00673782"/>
    <w:rsid w:val="006751ED"/>
    <w:rsid w:val="00675617"/>
    <w:rsid w:val="0067582D"/>
    <w:rsid w:val="006767B1"/>
    <w:rsid w:val="006801F7"/>
    <w:rsid w:val="00681627"/>
    <w:rsid w:val="0068176A"/>
    <w:rsid w:val="006818B3"/>
    <w:rsid w:val="00681EF0"/>
    <w:rsid w:val="00683458"/>
    <w:rsid w:val="00684853"/>
    <w:rsid w:val="00690988"/>
    <w:rsid w:val="006937A7"/>
    <w:rsid w:val="006958FC"/>
    <w:rsid w:val="006966E4"/>
    <w:rsid w:val="006A0E9B"/>
    <w:rsid w:val="006A1D49"/>
    <w:rsid w:val="006A713D"/>
    <w:rsid w:val="006A7694"/>
    <w:rsid w:val="006B2E46"/>
    <w:rsid w:val="006B560C"/>
    <w:rsid w:val="006B58D8"/>
    <w:rsid w:val="006C249D"/>
    <w:rsid w:val="006C3EDF"/>
    <w:rsid w:val="006D401C"/>
    <w:rsid w:val="006D40F9"/>
    <w:rsid w:val="006D4445"/>
    <w:rsid w:val="006D46C5"/>
    <w:rsid w:val="006D63C7"/>
    <w:rsid w:val="006D6977"/>
    <w:rsid w:val="006D7B7C"/>
    <w:rsid w:val="006E1391"/>
    <w:rsid w:val="006E2C70"/>
    <w:rsid w:val="006E4A0D"/>
    <w:rsid w:val="006E52B4"/>
    <w:rsid w:val="006E5D8E"/>
    <w:rsid w:val="006E5F4A"/>
    <w:rsid w:val="006E64DB"/>
    <w:rsid w:val="006E69F9"/>
    <w:rsid w:val="006E6B1F"/>
    <w:rsid w:val="006F07E5"/>
    <w:rsid w:val="006F0CA7"/>
    <w:rsid w:val="006F1E16"/>
    <w:rsid w:val="006F32D1"/>
    <w:rsid w:val="006F4DAF"/>
    <w:rsid w:val="006F75B6"/>
    <w:rsid w:val="006F7F36"/>
    <w:rsid w:val="00700455"/>
    <w:rsid w:val="00700ECE"/>
    <w:rsid w:val="00701660"/>
    <w:rsid w:val="00703F3D"/>
    <w:rsid w:val="00704171"/>
    <w:rsid w:val="00713ECE"/>
    <w:rsid w:val="0071646F"/>
    <w:rsid w:val="0071741F"/>
    <w:rsid w:val="007221A1"/>
    <w:rsid w:val="007225EB"/>
    <w:rsid w:val="0072386F"/>
    <w:rsid w:val="007254B2"/>
    <w:rsid w:val="00725D41"/>
    <w:rsid w:val="007265E2"/>
    <w:rsid w:val="00727E46"/>
    <w:rsid w:val="00731C0A"/>
    <w:rsid w:val="0073586D"/>
    <w:rsid w:val="0073603E"/>
    <w:rsid w:val="0073719A"/>
    <w:rsid w:val="0074087C"/>
    <w:rsid w:val="0074627C"/>
    <w:rsid w:val="007517B0"/>
    <w:rsid w:val="00753F35"/>
    <w:rsid w:val="0075459B"/>
    <w:rsid w:val="00756AFD"/>
    <w:rsid w:val="00756E2E"/>
    <w:rsid w:val="007570D9"/>
    <w:rsid w:val="007632E8"/>
    <w:rsid w:val="007636E6"/>
    <w:rsid w:val="007656E3"/>
    <w:rsid w:val="00765BFB"/>
    <w:rsid w:val="00765DEC"/>
    <w:rsid w:val="00767190"/>
    <w:rsid w:val="007676DD"/>
    <w:rsid w:val="00767FC3"/>
    <w:rsid w:val="007705AA"/>
    <w:rsid w:val="00772B6F"/>
    <w:rsid w:val="007734B0"/>
    <w:rsid w:val="007735CA"/>
    <w:rsid w:val="00773A41"/>
    <w:rsid w:val="00774C2E"/>
    <w:rsid w:val="00775614"/>
    <w:rsid w:val="00776F28"/>
    <w:rsid w:val="007772F9"/>
    <w:rsid w:val="007805F0"/>
    <w:rsid w:val="00782BD6"/>
    <w:rsid w:val="00784C63"/>
    <w:rsid w:val="00785CC6"/>
    <w:rsid w:val="00786D70"/>
    <w:rsid w:val="0078726F"/>
    <w:rsid w:val="00792007"/>
    <w:rsid w:val="00792225"/>
    <w:rsid w:val="007924B3"/>
    <w:rsid w:val="00792B22"/>
    <w:rsid w:val="00795EF8"/>
    <w:rsid w:val="00796931"/>
    <w:rsid w:val="00797D71"/>
    <w:rsid w:val="007A09E0"/>
    <w:rsid w:val="007A0B46"/>
    <w:rsid w:val="007A1EA2"/>
    <w:rsid w:val="007A1FBF"/>
    <w:rsid w:val="007A3AE1"/>
    <w:rsid w:val="007A45F3"/>
    <w:rsid w:val="007A5AFF"/>
    <w:rsid w:val="007A5B8C"/>
    <w:rsid w:val="007B2702"/>
    <w:rsid w:val="007B3C92"/>
    <w:rsid w:val="007B5041"/>
    <w:rsid w:val="007B6B53"/>
    <w:rsid w:val="007B7BFA"/>
    <w:rsid w:val="007C15B0"/>
    <w:rsid w:val="007C6314"/>
    <w:rsid w:val="007C6A67"/>
    <w:rsid w:val="007C7770"/>
    <w:rsid w:val="007D15E4"/>
    <w:rsid w:val="007E0630"/>
    <w:rsid w:val="007E35A1"/>
    <w:rsid w:val="007E3C14"/>
    <w:rsid w:val="007E3DF6"/>
    <w:rsid w:val="007E444C"/>
    <w:rsid w:val="007E5B0C"/>
    <w:rsid w:val="007E6BA3"/>
    <w:rsid w:val="007F0A54"/>
    <w:rsid w:val="007F0CFE"/>
    <w:rsid w:val="007F2CA7"/>
    <w:rsid w:val="007F47DA"/>
    <w:rsid w:val="007F4C5A"/>
    <w:rsid w:val="007F4C5C"/>
    <w:rsid w:val="007F6DF7"/>
    <w:rsid w:val="008012FF"/>
    <w:rsid w:val="00802010"/>
    <w:rsid w:val="00802855"/>
    <w:rsid w:val="00803A58"/>
    <w:rsid w:val="00803E2A"/>
    <w:rsid w:val="00804FE6"/>
    <w:rsid w:val="008053BC"/>
    <w:rsid w:val="00807100"/>
    <w:rsid w:val="00807778"/>
    <w:rsid w:val="00810C79"/>
    <w:rsid w:val="00813C8D"/>
    <w:rsid w:val="00813DF1"/>
    <w:rsid w:val="008146F6"/>
    <w:rsid w:val="00814991"/>
    <w:rsid w:val="00815996"/>
    <w:rsid w:val="008168D4"/>
    <w:rsid w:val="008177FB"/>
    <w:rsid w:val="00817FE5"/>
    <w:rsid w:val="008223C5"/>
    <w:rsid w:val="00824051"/>
    <w:rsid w:val="008246FA"/>
    <w:rsid w:val="00824855"/>
    <w:rsid w:val="0082617E"/>
    <w:rsid w:val="00826398"/>
    <w:rsid w:val="00830F18"/>
    <w:rsid w:val="0083171A"/>
    <w:rsid w:val="00831DB7"/>
    <w:rsid w:val="008342E0"/>
    <w:rsid w:val="00836A84"/>
    <w:rsid w:val="00837753"/>
    <w:rsid w:val="0084135A"/>
    <w:rsid w:val="00843BA7"/>
    <w:rsid w:val="00844562"/>
    <w:rsid w:val="008458D3"/>
    <w:rsid w:val="008467E0"/>
    <w:rsid w:val="008505A5"/>
    <w:rsid w:val="00851045"/>
    <w:rsid w:val="00851F58"/>
    <w:rsid w:val="00854376"/>
    <w:rsid w:val="008546BF"/>
    <w:rsid w:val="0085536D"/>
    <w:rsid w:val="00855EDC"/>
    <w:rsid w:val="0085682E"/>
    <w:rsid w:val="008575B5"/>
    <w:rsid w:val="0086605A"/>
    <w:rsid w:val="008705C1"/>
    <w:rsid w:val="0087407E"/>
    <w:rsid w:val="008744DC"/>
    <w:rsid w:val="00876E5C"/>
    <w:rsid w:val="00881670"/>
    <w:rsid w:val="00881BFE"/>
    <w:rsid w:val="00881D19"/>
    <w:rsid w:val="0088383A"/>
    <w:rsid w:val="00884B02"/>
    <w:rsid w:val="00885EDC"/>
    <w:rsid w:val="008864E2"/>
    <w:rsid w:val="00886E9D"/>
    <w:rsid w:val="00890771"/>
    <w:rsid w:val="008917DA"/>
    <w:rsid w:val="00891B2F"/>
    <w:rsid w:val="0089255A"/>
    <w:rsid w:val="008926A6"/>
    <w:rsid w:val="00892C0D"/>
    <w:rsid w:val="008935B5"/>
    <w:rsid w:val="00893650"/>
    <w:rsid w:val="00893829"/>
    <w:rsid w:val="008949C3"/>
    <w:rsid w:val="008963EE"/>
    <w:rsid w:val="008965C6"/>
    <w:rsid w:val="008A03EA"/>
    <w:rsid w:val="008A1E4F"/>
    <w:rsid w:val="008A2552"/>
    <w:rsid w:val="008A4821"/>
    <w:rsid w:val="008A4828"/>
    <w:rsid w:val="008A613C"/>
    <w:rsid w:val="008A7A8E"/>
    <w:rsid w:val="008A7E54"/>
    <w:rsid w:val="008B03EC"/>
    <w:rsid w:val="008B165A"/>
    <w:rsid w:val="008B1B0C"/>
    <w:rsid w:val="008B2E25"/>
    <w:rsid w:val="008B437E"/>
    <w:rsid w:val="008B5691"/>
    <w:rsid w:val="008B58B1"/>
    <w:rsid w:val="008B78BD"/>
    <w:rsid w:val="008C09C0"/>
    <w:rsid w:val="008C4E68"/>
    <w:rsid w:val="008C5B67"/>
    <w:rsid w:val="008C7C0E"/>
    <w:rsid w:val="008D09F6"/>
    <w:rsid w:val="008D17F7"/>
    <w:rsid w:val="008D18B7"/>
    <w:rsid w:val="008D1A0E"/>
    <w:rsid w:val="008D2DB1"/>
    <w:rsid w:val="008D495A"/>
    <w:rsid w:val="008E0477"/>
    <w:rsid w:val="008E0C5A"/>
    <w:rsid w:val="008E40FE"/>
    <w:rsid w:val="008E410F"/>
    <w:rsid w:val="008E5590"/>
    <w:rsid w:val="008E5FC5"/>
    <w:rsid w:val="008E68D8"/>
    <w:rsid w:val="008E694F"/>
    <w:rsid w:val="008F0851"/>
    <w:rsid w:val="008F11EC"/>
    <w:rsid w:val="008F140B"/>
    <w:rsid w:val="008F244C"/>
    <w:rsid w:val="008F2A52"/>
    <w:rsid w:val="008F3108"/>
    <w:rsid w:val="008F70C1"/>
    <w:rsid w:val="00901C7E"/>
    <w:rsid w:val="00910C85"/>
    <w:rsid w:val="009127C7"/>
    <w:rsid w:val="009135AD"/>
    <w:rsid w:val="00913B76"/>
    <w:rsid w:val="009147B2"/>
    <w:rsid w:val="00915837"/>
    <w:rsid w:val="009201FC"/>
    <w:rsid w:val="0092088D"/>
    <w:rsid w:val="00921898"/>
    <w:rsid w:val="00922DC3"/>
    <w:rsid w:val="00923661"/>
    <w:rsid w:val="00925C81"/>
    <w:rsid w:val="00927BD3"/>
    <w:rsid w:val="00930D74"/>
    <w:rsid w:val="00932276"/>
    <w:rsid w:val="00932B27"/>
    <w:rsid w:val="009369DF"/>
    <w:rsid w:val="00937C2B"/>
    <w:rsid w:val="00940A10"/>
    <w:rsid w:val="0094106A"/>
    <w:rsid w:val="0094177F"/>
    <w:rsid w:val="009436BE"/>
    <w:rsid w:val="00943867"/>
    <w:rsid w:val="009514F8"/>
    <w:rsid w:val="00954AC2"/>
    <w:rsid w:val="00955AFC"/>
    <w:rsid w:val="00956A5F"/>
    <w:rsid w:val="009576A9"/>
    <w:rsid w:val="009578B3"/>
    <w:rsid w:val="00962CF1"/>
    <w:rsid w:val="00964022"/>
    <w:rsid w:val="009645A8"/>
    <w:rsid w:val="009645F9"/>
    <w:rsid w:val="009648C5"/>
    <w:rsid w:val="0096494C"/>
    <w:rsid w:val="00967619"/>
    <w:rsid w:val="00970C37"/>
    <w:rsid w:val="00971DA8"/>
    <w:rsid w:val="00972744"/>
    <w:rsid w:val="00973D02"/>
    <w:rsid w:val="00974145"/>
    <w:rsid w:val="00975D72"/>
    <w:rsid w:val="00976D64"/>
    <w:rsid w:val="00976FF0"/>
    <w:rsid w:val="009773D9"/>
    <w:rsid w:val="00982658"/>
    <w:rsid w:val="00982A79"/>
    <w:rsid w:val="009835D4"/>
    <w:rsid w:val="00984ED7"/>
    <w:rsid w:val="00986E5E"/>
    <w:rsid w:val="00990EE9"/>
    <w:rsid w:val="00992D42"/>
    <w:rsid w:val="00993CE5"/>
    <w:rsid w:val="00994501"/>
    <w:rsid w:val="00995631"/>
    <w:rsid w:val="00996081"/>
    <w:rsid w:val="00996A25"/>
    <w:rsid w:val="00996BE6"/>
    <w:rsid w:val="009974DF"/>
    <w:rsid w:val="00997569"/>
    <w:rsid w:val="009A142A"/>
    <w:rsid w:val="009A19B6"/>
    <w:rsid w:val="009A22E3"/>
    <w:rsid w:val="009A28C5"/>
    <w:rsid w:val="009A6701"/>
    <w:rsid w:val="009A7C69"/>
    <w:rsid w:val="009B1131"/>
    <w:rsid w:val="009B2B90"/>
    <w:rsid w:val="009B35BD"/>
    <w:rsid w:val="009B7004"/>
    <w:rsid w:val="009C008B"/>
    <w:rsid w:val="009C0356"/>
    <w:rsid w:val="009C25B9"/>
    <w:rsid w:val="009C2B07"/>
    <w:rsid w:val="009C3018"/>
    <w:rsid w:val="009C3411"/>
    <w:rsid w:val="009C3492"/>
    <w:rsid w:val="009C4598"/>
    <w:rsid w:val="009C4CA2"/>
    <w:rsid w:val="009C4DD8"/>
    <w:rsid w:val="009C5659"/>
    <w:rsid w:val="009C60B7"/>
    <w:rsid w:val="009C666B"/>
    <w:rsid w:val="009C7214"/>
    <w:rsid w:val="009C7A53"/>
    <w:rsid w:val="009D09F2"/>
    <w:rsid w:val="009D0CBC"/>
    <w:rsid w:val="009D1E1D"/>
    <w:rsid w:val="009D2873"/>
    <w:rsid w:val="009D3731"/>
    <w:rsid w:val="009D56BD"/>
    <w:rsid w:val="009D64FA"/>
    <w:rsid w:val="009D67B3"/>
    <w:rsid w:val="009D67BB"/>
    <w:rsid w:val="009D6E75"/>
    <w:rsid w:val="009D77F7"/>
    <w:rsid w:val="009E0647"/>
    <w:rsid w:val="009E1DB1"/>
    <w:rsid w:val="009E3A93"/>
    <w:rsid w:val="009E3C7F"/>
    <w:rsid w:val="009E49E0"/>
    <w:rsid w:val="009E5519"/>
    <w:rsid w:val="009E5AF3"/>
    <w:rsid w:val="009E79E6"/>
    <w:rsid w:val="009F025E"/>
    <w:rsid w:val="009F066E"/>
    <w:rsid w:val="009F12F4"/>
    <w:rsid w:val="009F18B2"/>
    <w:rsid w:val="009F31AE"/>
    <w:rsid w:val="009F6BD7"/>
    <w:rsid w:val="009F71B7"/>
    <w:rsid w:val="00A00E2B"/>
    <w:rsid w:val="00A045BF"/>
    <w:rsid w:val="00A13CB3"/>
    <w:rsid w:val="00A14730"/>
    <w:rsid w:val="00A2009C"/>
    <w:rsid w:val="00A20F58"/>
    <w:rsid w:val="00A212C9"/>
    <w:rsid w:val="00A265D1"/>
    <w:rsid w:val="00A31EA3"/>
    <w:rsid w:val="00A33D1F"/>
    <w:rsid w:val="00A343E8"/>
    <w:rsid w:val="00A35944"/>
    <w:rsid w:val="00A36080"/>
    <w:rsid w:val="00A36251"/>
    <w:rsid w:val="00A378B5"/>
    <w:rsid w:val="00A378C5"/>
    <w:rsid w:val="00A40998"/>
    <w:rsid w:val="00A410A4"/>
    <w:rsid w:val="00A41638"/>
    <w:rsid w:val="00A4216D"/>
    <w:rsid w:val="00A43B8A"/>
    <w:rsid w:val="00A45D14"/>
    <w:rsid w:val="00A45EE6"/>
    <w:rsid w:val="00A47939"/>
    <w:rsid w:val="00A503A6"/>
    <w:rsid w:val="00A522BC"/>
    <w:rsid w:val="00A5291A"/>
    <w:rsid w:val="00A54BD8"/>
    <w:rsid w:val="00A55FEB"/>
    <w:rsid w:val="00A57F74"/>
    <w:rsid w:val="00A609F1"/>
    <w:rsid w:val="00A60F74"/>
    <w:rsid w:val="00A62019"/>
    <w:rsid w:val="00A64311"/>
    <w:rsid w:val="00A65805"/>
    <w:rsid w:val="00A66B25"/>
    <w:rsid w:val="00A701E4"/>
    <w:rsid w:val="00A70C7A"/>
    <w:rsid w:val="00A7283C"/>
    <w:rsid w:val="00A730A1"/>
    <w:rsid w:val="00A73569"/>
    <w:rsid w:val="00A74194"/>
    <w:rsid w:val="00A74483"/>
    <w:rsid w:val="00A7504B"/>
    <w:rsid w:val="00A750BB"/>
    <w:rsid w:val="00A75266"/>
    <w:rsid w:val="00A76511"/>
    <w:rsid w:val="00A809A9"/>
    <w:rsid w:val="00A814F1"/>
    <w:rsid w:val="00A81C27"/>
    <w:rsid w:val="00A821F2"/>
    <w:rsid w:val="00A8265B"/>
    <w:rsid w:val="00A83B8A"/>
    <w:rsid w:val="00A851DD"/>
    <w:rsid w:val="00A85922"/>
    <w:rsid w:val="00A85E2D"/>
    <w:rsid w:val="00A87672"/>
    <w:rsid w:val="00A87EDA"/>
    <w:rsid w:val="00A90041"/>
    <w:rsid w:val="00A902BF"/>
    <w:rsid w:val="00A9245B"/>
    <w:rsid w:val="00A92ACE"/>
    <w:rsid w:val="00A9341B"/>
    <w:rsid w:val="00A939FF"/>
    <w:rsid w:val="00A95E76"/>
    <w:rsid w:val="00A96511"/>
    <w:rsid w:val="00A96594"/>
    <w:rsid w:val="00A96AD4"/>
    <w:rsid w:val="00AA088B"/>
    <w:rsid w:val="00AA28C4"/>
    <w:rsid w:val="00AA402F"/>
    <w:rsid w:val="00AA40D2"/>
    <w:rsid w:val="00AA634F"/>
    <w:rsid w:val="00AA6412"/>
    <w:rsid w:val="00AA7A9E"/>
    <w:rsid w:val="00AB04C7"/>
    <w:rsid w:val="00AB0F69"/>
    <w:rsid w:val="00AB199E"/>
    <w:rsid w:val="00AB2757"/>
    <w:rsid w:val="00AB2F76"/>
    <w:rsid w:val="00AB4401"/>
    <w:rsid w:val="00AB44FA"/>
    <w:rsid w:val="00AC0015"/>
    <w:rsid w:val="00AC426C"/>
    <w:rsid w:val="00AC4676"/>
    <w:rsid w:val="00AC4863"/>
    <w:rsid w:val="00AC58A8"/>
    <w:rsid w:val="00AC662F"/>
    <w:rsid w:val="00AD0CC4"/>
    <w:rsid w:val="00AD1939"/>
    <w:rsid w:val="00AD5CF3"/>
    <w:rsid w:val="00AE014D"/>
    <w:rsid w:val="00AE015B"/>
    <w:rsid w:val="00AE7241"/>
    <w:rsid w:val="00AF138C"/>
    <w:rsid w:val="00AF26B0"/>
    <w:rsid w:val="00AF496C"/>
    <w:rsid w:val="00AF522A"/>
    <w:rsid w:val="00AF59B2"/>
    <w:rsid w:val="00AF6327"/>
    <w:rsid w:val="00AF7DD0"/>
    <w:rsid w:val="00B03317"/>
    <w:rsid w:val="00B038CA"/>
    <w:rsid w:val="00B03BAD"/>
    <w:rsid w:val="00B04216"/>
    <w:rsid w:val="00B04ADF"/>
    <w:rsid w:val="00B06246"/>
    <w:rsid w:val="00B074C0"/>
    <w:rsid w:val="00B07C03"/>
    <w:rsid w:val="00B10F8E"/>
    <w:rsid w:val="00B12AA9"/>
    <w:rsid w:val="00B139E2"/>
    <w:rsid w:val="00B15E2C"/>
    <w:rsid w:val="00B16EC3"/>
    <w:rsid w:val="00B1789E"/>
    <w:rsid w:val="00B22B38"/>
    <w:rsid w:val="00B23168"/>
    <w:rsid w:val="00B23AAD"/>
    <w:rsid w:val="00B25137"/>
    <w:rsid w:val="00B25E30"/>
    <w:rsid w:val="00B26912"/>
    <w:rsid w:val="00B2776C"/>
    <w:rsid w:val="00B27A29"/>
    <w:rsid w:val="00B316B4"/>
    <w:rsid w:val="00B3365F"/>
    <w:rsid w:val="00B34690"/>
    <w:rsid w:val="00B364E4"/>
    <w:rsid w:val="00B37D56"/>
    <w:rsid w:val="00B40F98"/>
    <w:rsid w:val="00B424EC"/>
    <w:rsid w:val="00B42A73"/>
    <w:rsid w:val="00B45884"/>
    <w:rsid w:val="00B46706"/>
    <w:rsid w:val="00B47E38"/>
    <w:rsid w:val="00B5048D"/>
    <w:rsid w:val="00B535D7"/>
    <w:rsid w:val="00B53DAB"/>
    <w:rsid w:val="00B54611"/>
    <w:rsid w:val="00B60303"/>
    <w:rsid w:val="00B61A54"/>
    <w:rsid w:val="00B63BFF"/>
    <w:rsid w:val="00B656E1"/>
    <w:rsid w:val="00B70866"/>
    <w:rsid w:val="00B72262"/>
    <w:rsid w:val="00B73949"/>
    <w:rsid w:val="00B76B78"/>
    <w:rsid w:val="00B80440"/>
    <w:rsid w:val="00B80D88"/>
    <w:rsid w:val="00B81434"/>
    <w:rsid w:val="00B82A62"/>
    <w:rsid w:val="00B84245"/>
    <w:rsid w:val="00B85C4D"/>
    <w:rsid w:val="00B86878"/>
    <w:rsid w:val="00B86B51"/>
    <w:rsid w:val="00B878E3"/>
    <w:rsid w:val="00B87C6B"/>
    <w:rsid w:val="00B92906"/>
    <w:rsid w:val="00B93062"/>
    <w:rsid w:val="00B93720"/>
    <w:rsid w:val="00B95C8B"/>
    <w:rsid w:val="00B96293"/>
    <w:rsid w:val="00B96626"/>
    <w:rsid w:val="00B97038"/>
    <w:rsid w:val="00BA08A7"/>
    <w:rsid w:val="00BA19D9"/>
    <w:rsid w:val="00BA1E14"/>
    <w:rsid w:val="00BA32FB"/>
    <w:rsid w:val="00BA62A6"/>
    <w:rsid w:val="00BA67D4"/>
    <w:rsid w:val="00BA7F2E"/>
    <w:rsid w:val="00BB0230"/>
    <w:rsid w:val="00BB1611"/>
    <w:rsid w:val="00BB1A0F"/>
    <w:rsid w:val="00BB2252"/>
    <w:rsid w:val="00BB2689"/>
    <w:rsid w:val="00BB48B6"/>
    <w:rsid w:val="00BB4F21"/>
    <w:rsid w:val="00BB52EA"/>
    <w:rsid w:val="00BB5B49"/>
    <w:rsid w:val="00BB6104"/>
    <w:rsid w:val="00BB61C3"/>
    <w:rsid w:val="00BC0E2D"/>
    <w:rsid w:val="00BC246F"/>
    <w:rsid w:val="00BC2513"/>
    <w:rsid w:val="00BC2E4D"/>
    <w:rsid w:val="00BC3B24"/>
    <w:rsid w:val="00BC3E90"/>
    <w:rsid w:val="00BC5E36"/>
    <w:rsid w:val="00BC679F"/>
    <w:rsid w:val="00BC7C61"/>
    <w:rsid w:val="00BD0930"/>
    <w:rsid w:val="00BD1BB2"/>
    <w:rsid w:val="00BD2858"/>
    <w:rsid w:val="00BD4CE2"/>
    <w:rsid w:val="00BD57ED"/>
    <w:rsid w:val="00BD60D6"/>
    <w:rsid w:val="00BD7BDB"/>
    <w:rsid w:val="00BE3B8C"/>
    <w:rsid w:val="00BE76CD"/>
    <w:rsid w:val="00BE7956"/>
    <w:rsid w:val="00BF1F55"/>
    <w:rsid w:val="00BF469F"/>
    <w:rsid w:val="00BF48A6"/>
    <w:rsid w:val="00BF56B3"/>
    <w:rsid w:val="00C01383"/>
    <w:rsid w:val="00C020F2"/>
    <w:rsid w:val="00C04404"/>
    <w:rsid w:val="00C05330"/>
    <w:rsid w:val="00C06782"/>
    <w:rsid w:val="00C10D64"/>
    <w:rsid w:val="00C10EF4"/>
    <w:rsid w:val="00C14772"/>
    <w:rsid w:val="00C149A0"/>
    <w:rsid w:val="00C15C2B"/>
    <w:rsid w:val="00C15F74"/>
    <w:rsid w:val="00C161F9"/>
    <w:rsid w:val="00C16AB8"/>
    <w:rsid w:val="00C17C7D"/>
    <w:rsid w:val="00C22173"/>
    <w:rsid w:val="00C24B0B"/>
    <w:rsid w:val="00C24F99"/>
    <w:rsid w:val="00C253DA"/>
    <w:rsid w:val="00C2737D"/>
    <w:rsid w:val="00C2747C"/>
    <w:rsid w:val="00C30969"/>
    <w:rsid w:val="00C32064"/>
    <w:rsid w:val="00C32C25"/>
    <w:rsid w:val="00C344F7"/>
    <w:rsid w:val="00C34556"/>
    <w:rsid w:val="00C349E5"/>
    <w:rsid w:val="00C35716"/>
    <w:rsid w:val="00C364E5"/>
    <w:rsid w:val="00C37579"/>
    <w:rsid w:val="00C377C7"/>
    <w:rsid w:val="00C41785"/>
    <w:rsid w:val="00C41DF5"/>
    <w:rsid w:val="00C4636C"/>
    <w:rsid w:val="00C4645B"/>
    <w:rsid w:val="00C46EC5"/>
    <w:rsid w:val="00C5001B"/>
    <w:rsid w:val="00C52BCC"/>
    <w:rsid w:val="00C55972"/>
    <w:rsid w:val="00C55F4A"/>
    <w:rsid w:val="00C5617B"/>
    <w:rsid w:val="00C56190"/>
    <w:rsid w:val="00C5650B"/>
    <w:rsid w:val="00C57853"/>
    <w:rsid w:val="00C6290F"/>
    <w:rsid w:val="00C62A14"/>
    <w:rsid w:val="00C62F24"/>
    <w:rsid w:val="00C638B7"/>
    <w:rsid w:val="00C63BB8"/>
    <w:rsid w:val="00C63E72"/>
    <w:rsid w:val="00C64106"/>
    <w:rsid w:val="00C65462"/>
    <w:rsid w:val="00C677EE"/>
    <w:rsid w:val="00C70165"/>
    <w:rsid w:val="00C7080A"/>
    <w:rsid w:val="00C71380"/>
    <w:rsid w:val="00C71D82"/>
    <w:rsid w:val="00C74BD0"/>
    <w:rsid w:val="00C75170"/>
    <w:rsid w:val="00C76EF2"/>
    <w:rsid w:val="00C80523"/>
    <w:rsid w:val="00C8286E"/>
    <w:rsid w:val="00C830DB"/>
    <w:rsid w:val="00C83146"/>
    <w:rsid w:val="00C844FF"/>
    <w:rsid w:val="00C84CE2"/>
    <w:rsid w:val="00C85B16"/>
    <w:rsid w:val="00C85FE3"/>
    <w:rsid w:val="00C87B8C"/>
    <w:rsid w:val="00C9157A"/>
    <w:rsid w:val="00C91E07"/>
    <w:rsid w:val="00C91F1F"/>
    <w:rsid w:val="00C92983"/>
    <w:rsid w:val="00C9441B"/>
    <w:rsid w:val="00C949C0"/>
    <w:rsid w:val="00C96D84"/>
    <w:rsid w:val="00C97BCC"/>
    <w:rsid w:val="00CA1E22"/>
    <w:rsid w:val="00CA2C65"/>
    <w:rsid w:val="00CA2DC2"/>
    <w:rsid w:val="00CA35A3"/>
    <w:rsid w:val="00CA5476"/>
    <w:rsid w:val="00CB0C8D"/>
    <w:rsid w:val="00CB0F3A"/>
    <w:rsid w:val="00CB124A"/>
    <w:rsid w:val="00CB16BD"/>
    <w:rsid w:val="00CB3FDB"/>
    <w:rsid w:val="00CB57F5"/>
    <w:rsid w:val="00CB5B15"/>
    <w:rsid w:val="00CB61A5"/>
    <w:rsid w:val="00CB7E1B"/>
    <w:rsid w:val="00CC1A23"/>
    <w:rsid w:val="00CC3115"/>
    <w:rsid w:val="00CC38EB"/>
    <w:rsid w:val="00CC4D42"/>
    <w:rsid w:val="00CD1101"/>
    <w:rsid w:val="00CD24AF"/>
    <w:rsid w:val="00CD2DF3"/>
    <w:rsid w:val="00CD41F0"/>
    <w:rsid w:val="00CD62AB"/>
    <w:rsid w:val="00CD7643"/>
    <w:rsid w:val="00CD7A70"/>
    <w:rsid w:val="00CE0519"/>
    <w:rsid w:val="00CE0AFB"/>
    <w:rsid w:val="00CE0C16"/>
    <w:rsid w:val="00CE25B6"/>
    <w:rsid w:val="00CE2A94"/>
    <w:rsid w:val="00CE4168"/>
    <w:rsid w:val="00CE4C40"/>
    <w:rsid w:val="00CE5299"/>
    <w:rsid w:val="00CE77BA"/>
    <w:rsid w:val="00CF157B"/>
    <w:rsid w:val="00CF1D18"/>
    <w:rsid w:val="00CF43EB"/>
    <w:rsid w:val="00CF4863"/>
    <w:rsid w:val="00D0073F"/>
    <w:rsid w:val="00D0203F"/>
    <w:rsid w:val="00D02719"/>
    <w:rsid w:val="00D049C3"/>
    <w:rsid w:val="00D04D0C"/>
    <w:rsid w:val="00D0561A"/>
    <w:rsid w:val="00D066E4"/>
    <w:rsid w:val="00D10581"/>
    <w:rsid w:val="00D11294"/>
    <w:rsid w:val="00D119E3"/>
    <w:rsid w:val="00D13A80"/>
    <w:rsid w:val="00D13AD2"/>
    <w:rsid w:val="00D163E9"/>
    <w:rsid w:val="00D17B3F"/>
    <w:rsid w:val="00D17C47"/>
    <w:rsid w:val="00D24D64"/>
    <w:rsid w:val="00D25391"/>
    <w:rsid w:val="00D3013D"/>
    <w:rsid w:val="00D30B84"/>
    <w:rsid w:val="00D30FB8"/>
    <w:rsid w:val="00D3130B"/>
    <w:rsid w:val="00D32A01"/>
    <w:rsid w:val="00D32FE3"/>
    <w:rsid w:val="00D350AF"/>
    <w:rsid w:val="00D355E0"/>
    <w:rsid w:val="00D358B7"/>
    <w:rsid w:val="00D36958"/>
    <w:rsid w:val="00D36EB8"/>
    <w:rsid w:val="00D41CD5"/>
    <w:rsid w:val="00D41E07"/>
    <w:rsid w:val="00D43F27"/>
    <w:rsid w:val="00D458EE"/>
    <w:rsid w:val="00D46D60"/>
    <w:rsid w:val="00D52750"/>
    <w:rsid w:val="00D52A8D"/>
    <w:rsid w:val="00D5404D"/>
    <w:rsid w:val="00D569FF"/>
    <w:rsid w:val="00D60124"/>
    <w:rsid w:val="00D601AC"/>
    <w:rsid w:val="00D60CE7"/>
    <w:rsid w:val="00D60D5C"/>
    <w:rsid w:val="00D61080"/>
    <w:rsid w:val="00D610B2"/>
    <w:rsid w:val="00D650D0"/>
    <w:rsid w:val="00D65E37"/>
    <w:rsid w:val="00D676BA"/>
    <w:rsid w:val="00D67705"/>
    <w:rsid w:val="00D702D7"/>
    <w:rsid w:val="00D70EA6"/>
    <w:rsid w:val="00D727A8"/>
    <w:rsid w:val="00D728AC"/>
    <w:rsid w:val="00D735D2"/>
    <w:rsid w:val="00D73F27"/>
    <w:rsid w:val="00D73FF4"/>
    <w:rsid w:val="00D75642"/>
    <w:rsid w:val="00D757B0"/>
    <w:rsid w:val="00D76531"/>
    <w:rsid w:val="00D77E8E"/>
    <w:rsid w:val="00D806A8"/>
    <w:rsid w:val="00D80844"/>
    <w:rsid w:val="00D80AB2"/>
    <w:rsid w:val="00D81154"/>
    <w:rsid w:val="00D8197A"/>
    <w:rsid w:val="00D83F2A"/>
    <w:rsid w:val="00D85881"/>
    <w:rsid w:val="00D86085"/>
    <w:rsid w:val="00D8642E"/>
    <w:rsid w:val="00D907BF"/>
    <w:rsid w:val="00D91495"/>
    <w:rsid w:val="00D9177D"/>
    <w:rsid w:val="00D91B20"/>
    <w:rsid w:val="00D9458C"/>
    <w:rsid w:val="00D956C8"/>
    <w:rsid w:val="00D9615D"/>
    <w:rsid w:val="00D973CA"/>
    <w:rsid w:val="00D97E88"/>
    <w:rsid w:val="00DA247E"/>
    <w:rsid w:val="00DA2BA1"/>
    <w:rsid w:val="00DA3555"/>
    <w:rsid w:val="00DA5CBA"/>
    <w:rsid w:val="00DA5E63"/>
    <w:rsid w:val="00DB16FA"/>
    <w:rsid w:val="00DB2744"/>
    <w:rsid w:val="00DB3D71"/>
    <w:rsid w:val="00DB41C1"/>
    <w:rsid w:val="00DB41D3"/>
    <w:rsid w:val="00DB4E8F"/>
    <w:rsid w:val="00DB57FD"/>
    <w:rsid w:val="00DB77C7"/>
    <w:rsid w:val="00DC078C"/>
    <w:rsid w:val="00DC1454"/>
    <w:rsid w:val="00DC1A5A"/>
    <w:rsid w:val="00DC22EA"/>
    <w:rsid w:val="00DC29E1"/>
    <w:rsid w:val="00DC50E9"/>
    <w:rsid w:val="00DC5515"/>
    <w:rsid w:val="00DC69F0"/>
    <w:rsid w:val="00DD7200"/>
    <w:rsid w:val="00DD75A6"/>
    <w:rsid w:val="00DE252A"/>
    <w:rsid w:val="00DE39AD"/>
    <w:rsid w:val="00DE4C06"/>
    <w:rsid w:val="00DE520E"/>
    <w:rsid w:val="00DE56EE"/>
    <w:rsid w:val="00DE6F1E"/>
    <w:rsid w:val="00DF451E"/>
    <w:rsid w:val="00DF6788"/>
    <w:rsid w:val="00DF6FDA"/>
    <w:rsid w:val="00E00352"/>
    <w:rsid w:val="00E0081C"/>
    <w:rsid w:val="00E01A52"/>
    <w:rsid w:val="00E02C1B"/>
    <w:rsid w:val="00E02D24"/>
    <w:rsid w:val="00E04F29"/>
    <w:rsid w:val="00E07A93"/>
    <w:rsid w:val="00E14583"/>
    <w:rsid w:val="00E14D0E"/>
    <w:rsid w:val="00E15448"/>
    <w:rsid w:val="00E16667"/>
    <w:rsid w:val="00E17660"/>
    <w:rsid w:val="00E20531"/>
    <w:rsid w:val="00E225E1"/>
    <w:rsid w:val="00E24602"/>
    <w:rsid w:val="00E2485E"/>
    <w:rsid w:val="00E3038E"/>
    <w:rsid w:val="00E32568"/>
    <w:rsid w:val="00E326DC"/>
    <w:rsid w:val="00E32CA6"/>
    <w:rsid w:val="00E338AE"/>
    <w:rsid w:val="00E34902"/>
    <w:rsid w:val="00E35B08"/>
    <w:rsid w:val="00E36B67"/>
    <w:rsid w:val="00E36FE8"/>
    <w:rsid w:val="00E37CB4"/>
    <w:rsid w:val="00E4248A"/>
    <w:rsid w:val="00E43314"/>
    <w:rsid w:val="00E434BB"/>
    <w:rsid w:val="00E438C1"/>
    <w:rsid w:val="00E4559F"/>
    <w:rsid w:val="00E4589F"/>
    <w:rsid w:val="00E45F31"/>
    <w:rsid w:val="00E46BFC"/>
    <w:rsid w:val="00E505A4"/>
    <w:rsid w:val="00E50E52"/>
    <w:rsid w:val="00E5148B"/>
    <w:rsid w:val="00E523D1"/>
    <w:rsid w:val="00E5447B"/>
    <w:rsid w:val="00E54C0E"/>
    <w:rsid w:val="00E55CB8"/>
    <w:rsid w:val="00E57287"/>
    <w:rsid w:val="00E5759C"/>
    <w:rsid w:val="00E6272F"/>
    <w:rsid w:val="00E634D7"/>
    <w:rsid w:val="00E642AB"/>
    <w:rsid w:val="00E659D2"/>
    <w:rsid w:val="00E66A08"/>
    <w:rsid w:val="00E67ADD"/>
    <w:rsid w:val="00E67E17"/>
    <w:rsid w:val="00E70F53"/>
    <w:rsid w:val="00E715DF"/>
    <w:rsid w:val="00E7290D"/>
    <w:rsid w:val="00E72B91"/>
    <w:rsid w:val="00E72D35"/>
    <w:rsid w:val="00E736ED"/>
    <w:rsid w:val="00E7565A"/>
    <w:rsid w:val="00E80CD1"/>
    <w:rsid w:val="00E80CF4"/>
    <w:rsid w:val="00E81845"/>
    <w:rsid w:val="00E819E5"/>
    <w:rsid w:val="00E83AFF"/>
    <w:rsid w:val="00E86778"/>
    <w:rsid w:val="00E87DC5"/>
    <w:rsid w:val="00E90324"/>
    <w:rsid w:val="00E9061F"/>
    <w:rsid w:val="00E90B00"/>
    <w:rsid w:val="00E91ADB"/>
    <w:rsid w:val="00E93727"/>
    <w:rsid w:val="00E94258"/>
    <w:rsid w:val="00E9555D"/>
    <w:rsid w:val="00E955EF"/>
    <w:rsid w:val="00E96EA0"/>
    <w:rsid w:val="00E97017"/>
    <w:rsid w:val="00EA01C0"/>
    <w:rsid w:val="00EA424B"/>
    <w:rsid w:val="00EA510B"/>
    <w:rsid w:val="00EA5121"/>
    <w:rsid w:val="00EA571D"/>
    <w:rsid w:val="00EA5AB5"/>
    <w:rsid w:val="00EA5EF8"/>
    <w:rsid w:val="00EB38BB"/>
    <w:rsid w:val="00EB4EB0"/>
    <w:rsid w:val="00EB6845"/>
    <w:rsid w:val="00EB707B"/>
    <w:rsid w:val="00EB759A"/>
    <w:rsid w:val="00EC14AC"/>
    <w:rsid w:val="00EC5C05"/>
    <w:rsid w:val="00EC5D39"/>
    <w:rsid w:val="00EC6EEA"/>
    <w:rsid w:val="00EC6EF1"/>
    <w:rsid w:val="00ED2D6E"/>
    <w:rsid w:val="00ED3C73"/>
    <w:rsid w:val="00ED48C6"/>
    <w:rsid w:val="00ED68EB"/>
    <w:rsid w:val="00EE05FC"/>
    <w:rsid w:val="00EE0701"/>
    <w:rsid w:val="00EE2875"/>
    <w:rsid w:val="00EE3B3C"/>
    <w:rsid w:val="00EE6A04"/>
    <w:rsid w:val="00EE7837"/>
    <w:rsid w:val="00EF3900"/>
    <w:rsid w:val="00EF47A4"/>
    <w:rsid w:val="00EF5632"/>
    <w:rsid w:val="00EF7D83"/>
    <w:rsid w:val="00EF7F12"/>
    <w:rsid w:val="00F00B41"/>
    <w:rsid w:val="00F01B94"/>
    <w:rsid w:val="00F02D5C"/>
    <w:rsid w:val="00F048C5"/>
    <w:rsid w:val="00F05732"/>
    <w:rsid w:val="00F05991"/>
    <w:rsid w:val="00F05AA6"/>
    <w:rsid w:val="00F05D2B"/>
    <w:rsid w:val="00F06CE4"/>
    <w:rsid w:val="00F06E62"/>
    <w:rsid w:val="00F07067"/>
    <w:rsid w:val="00F11368"/>
    <w:rsid w:val="00F1339E"/>
    <w:rsid w:val="00F137EB"/>
    <w:rsid w:val="00F13D01"/>
    <w:rsid w:val="00F14DB0"/>
    <w:rsid w:val="00F14F78"/>
    <w:rsid w:val="00F15BE7"/>
    <w:rsid w:val="00F15D4C"/>
    <w:rsid w:val="00F1640C"/>
    <w:rsid w:val="00F16DCB"/>
    <w:rsid w:val="00F16E94"/>
    <w:rsid w:val="00F16EA0"/>
    <w:rsid w:val="00F17703"/>
    <w:rsid w:val="00F1786F"/>
    <w:rsid w:val="00F2089A"/>
    <w:rsid w:val="00F23F98"/>
    <w:rsid w:val="00F25929"/>
    <w:rsid w:val="00F26D78"/>
    <w:rsid w:val="00F27BF9"/>
    <w:rsid w:val="00F30D52"/>
    <w:rsid w:val="00F312B8"/>
    <w:rsid w:val="00F33717"/>
    <w:rsid w:val="00F34605"/>
    <w:rsid w:val="00F3590E"/>
    <w:rsid w:val="00F37EA1"/>
    <w:rsid w:val="00F41015"/>
    <w:rsid w:val="00F417DE"/>
    <w:rsid w:val="00F4231C"/>
    <w:rsid w:val="00F42897"/>
    <w:rsid w:val="00F42962"/>
    <w:rsid w:val="00F42EEA"/>
    <w:rsid w:val="00F430ED"/>
    <w:rsid w:val="00F46F08"/>
    <w:rsid w:val="00F4781F"/>
    <w:rsid w:val="00F47AF2"/>
    <w:rsid w:val="00F47F0A"/>
    <w:rsid w:val="00F50133"/>
    <w:rsid w:val="00F513A3"/>
    <w:rsid w:val="00F535CB"/>
    <w:rsid w:val="00F54299"/>
    <w:rsid w:val="00F5465C"/>
    <w:rsid w:val="00F56668"/>
    <w:rsid w:val="00F56938"/>
    <w:rsid w:val="00F57407"/>
    <w:rsid w:val="00F63BEC"/>
    <w:rsid w:val="00F640FB"/>
    <w:rsid w:val="00F64C64"/>
    <w:rsid w:val="00F6657A"/>
    <w:rsid w:val="00F669BD"/>
    <w:rsid w:val="00F66A33"/>
    <w:rsid w:val="00F676B0"/>
    <w:rsid w:val="00F704A7"/>
    <w:rsid w:val="00F71AC9"/>
    <w:rsid w:val="00F72775"/>
    <w:rsid w:val="00F73C2F"/>
    <w:rsid w:val="00F74080"/>
    <w:rsid w:val="00F759CA"/>
    <w:rsid w:val="00F77220"/>
    <w:rsid w:val="00F81340"/>
    <w:rsid w:val="00F81D0C"/>
    <w:rsid w:val="00F827FF"/>
    <w:rsid w:val="00F82D68"/>
    <w:rsid w:val="00F83182"/>
    <w:rsid w:val="00F83AEE"/>
    <w:rsid w:val="00F84887"/>
    <w:rsid w:val="00F85D37"/>
    <w:rsid w:val="00F85D45"/>
    <w:rsid w:val="00F90D3F"/>
    <w:rsid w:val="00F92E36"/>
    <w:rsid w:val="00F962BE"/>
    <w:rsid w:val="00F97303"/>
    <w:rsid w:val="00FA18B2"/>
    <w:rsid w:val="00FA1A42"/>
    <w:rsid w:val="00FA2176"/>
    <w:rsid w:val="00FA2534"/>
    <w:rsid w:val="00FA2ED5"/>
    <w:rsid w:val="00FA3E17"/>
    <w:rsid w:val="00FA47D1"/>
    <w:rsid w:val="00FB11AE"/>
    <w:rsid w:val="00FB133B"/>
    <w:rsid w:val="00FB1F7B"/>
    <w:rsid w:val="00FB2D18"/>
    <w:rsid w:val="00FB3E14"/>
    <w:rsid w:val="00FB5366"/>
    <w:rsid w:val="00FB6257"/>
    <w:rsid w:val="00FB6C64"/>
    <w:rsid w:val="00FC0839"/>
    <w:rsid w:val="00FC09A1"/>
    <w:rsid w:val="00FC1228"/>
    <w:rsid w:val="00FC1770"/>
    <w:rsid w:val="00FC2B1A"/>
    <w:rsid w:val="00FC4E45"/>
    <w:rsid w:val="00FC51A7"/>
    <w:rsid w:val="00FC72C4"/>
    <w:rsid w:val="00FC7602"/>
    <w:rsid w:val="00FD0209"/>
    <w:rsid w:val="00FD0914"/>
    <w:rsid w:val="00FD0FD7"/>
    <w:rsid w:val="00FD128A"/>
    <w:rsid w:val="00FD31B7"/>
    <w:rsid w:val="00FD3501"/>
    <w:rsid w:val="00FD4BB9"/>
    <w:rsid w:val="00FD60C2"/>
    <w:rsid w:val="00FD6D89"/>
    <w:rsid w:val="00FE08F0"/>
    <w:rsid w:val="00FE1222"/>
    <w:rsid w:val="00FE1891"/>
    <w:rsid w:val="00FE208D"/>
    <w:rsid w:val="00FE46C7"/>
    <w:rsid w:val="00FE5AB3"/>
    <w:rsid w:val="00FE7A54"/>
    <w:rsid w:val="00FF0ADC"/>
    <w:rsid w:val="00FF0CAE"/>
    <w:rsid w:val="00FF19E9"/>
    <w:rsid w:val="00FF1D9D"/>
    <w:rsid w:val="00FF217A"/>
    <w:rsid w:val="00FF5449"/>
    <w:rsid w:val="00FF5BC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CF6DA5"/>
  <w15:chartTrackingRefBased/>
  <w15:docId w15:val="{0B6B89D4-D299-4EB2-B969-B79E6B8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8A"/>
  </w:style>
  <w:style w:type="paragraph" w:styleId="Heading1">
    <w:name w:val="heading 1"/>
    <w:basedOn w:val="Normal"/>
    <w:next w:val="Normal"/>
    <w:qFormat/>
    <w:rsid w:val="000C5D8A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2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D8A"/>
    <w:pPr>
      <w:keepNext/>
      <w:numPr>
        <w:numId w:val="1"/>
      </w:numPr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3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3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19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0C5D8A"/>
    <w:pPr>
      <w:ind w:left="360" w:hanging="360"/>
    </w:pPr>
  </w:style>
  <w:style w:type="paragraph" w:styleId="Date">
    <w:name w:val="Date"/>
    <w:basedOn w:val="Normal"/>
    <w:next w:val="Normal"/>
    <w:rsid w:val="000C5D8A"/>
  </w:style>
  <w:style w:type="paragraph" w:styleId="BodyText">
    <w:name w:val="Body Text"/>
    <w:basedOn w:val="Normal"/>
    <w:link w:val="BodyTextChar"/>
    <w:rsid w:val="000C5D8A"/>
    <w:pPr>
      <w:spacing w:after="120"/>
    </w:pPr>
  </w:style>
  <w:style w:type="character" w:styleId="CommentReference">
    <w:name w:val="annotation reference"/>
    <w:semiHidden/>
    <w:rsid w:val="00997569"/>
    <w:rPr>
      <w:sz w:val="16"/>
      <w:szCs w:val="16"/>
    </w:rPr>
  </w:style>
  <w:style w:type="paragraph" w:styleId="CommentText">
    <w:name w:val="annotation text"/>
    <w:basedOn w:val="Normal"/>
    <w:semiHidden/>
    <w:rsid w:val="00997569"/>
  </w:style>
  <w:style w:type="paragraph" w:styleId="CommentSubject">
    <w:name w:val="annotation subject"/>
    <w:basedOn w:val="CommentText"/>
    <w:next w:val="CommentText"/>
    <w:semiHidden/>
    <w:rsid w:val="00997569"/>
    <w:rPr>
      <w:b/>
      <w:bCs/>
    </w:rPr>
  </w:style>
  <w:style w:type="paragraph" w:customStyle="1" w:styleId="Default">
    <w:name w:val="Default"/>
    <w:rsid w:val="00E32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2F2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2F24"/>
    <w:rPr>
      <w:rFonts w:ascii="Calibri" w:hAnsi="Calibri"/>
      <w:sz w:val="22"/>
      <w:szCs w:val="21"/>
    </w:rPr>
  </w:style>
  <w:style w:type="character" w:customStyle="1" w:styleId="apple-tab-span">
    <w:name w:val="apple-tab-span"/>
    <w:rsid w:val="000B3F9F"/>
  </w:style>
  <w:style w:type="paragraph" w:styleId="ListParagraph">
    <w:name w:val="List Paragraph"/>
    <w:basedOn w:val="Normal"/>
    <w:uiPriority w:val="34"/>
    <w:qFormat/>
    <w:rsid w:val="000711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D52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D5D16"/>
    <w:rPr>
      <w:rFonts w:eastAsia="Calibri"/>
      <w:sz w:val="24"/>
      <w:szCs w:val="24"/>
    </w:rPr>
  </w:style>
  <w:style w:type="character" w:styleId="Hyperlink">
    <w:name w:val="Hyperlink"/>
    <w:rsid w:val="00AF522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E410F"/>
  </w:style>
  <w:style w:type="character" w:styleId="FollowedHyperlink">
    <w:name w:val="FollowedHyperlink"/>
    <w:basedOn w:val="DefaultParagraphFont"/>
    <w:rsid w:val="00E3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scuCrpz0rGtFYYgqK8uGC2Rr-6wAj5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vinh\Local%20Settings\Temporary%20Internet%20Files\Content.Outlook\84QBFHC7\Department%20Letter%20Head%2008-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680A-111A-4C7D-A843-3F4204F1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 08-07</Template>
  <TotalTime>2</TotalTime>
  <Pages>2</Pages>
  <Words>167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2007</vt:lpstr>
    </vt:vector>
  </TitlesOfParts>
  <Company>Marion County Fire District No.1</Company>
  <LinksUpToDate>false</LinksUpToDate>
  <CharactersWithSpaces>1509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https://us02web.zoom.us/meeting/register/tZUkdu-qqTgoGtAcpf0UfV-Z697W5PhVrDKo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2007</dc:title>
  <dc:subject/>
  <dc:creator>kevinh</dc:creator>
  <cp:keywords/>
  <cp:lastModifiedBy>Anita DeVilliers</cp:lastModifiedBy>
  <cp:revision>3</cp:revision>
  <cp:lastPrinted>2022-02-10T20:38:00Z</cp:lastPrinted>
  <dcterms:created xsi:type="dcterms:W3CDTF">2022-02-10T19:02:00Z</dcterms:created>
  <dcterms:modified xsi:type="dcterms:W3CDTF">2022-02-10T20:38:00Z</dcterms:modified>
</cp:coreProperties>
</file>