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8A" w:rsidRPr="00F27BF9" w:rsidRDefault="00C85FE3" w:rsidP="008926A6">
      <w:pPr>
        <w:pStyle w:val="Heading1"/>
        <w:rPr>
          <w:rFonts w:ascii="Calibri" w:hAnsi="Calibri" w:cs="Arial"/>
          <w:i w:val="0"/>
          <w:iCs w:val="0"/>
        </w:rPr>
      </w:pPr>
      <w:r w:rsidRPr="00F27BF9">
        <w:rPr>
          <w:rFonts w:ascii="Calibri" w:hAnsi="Calibri" w:cs="Arial"/>
          <w:i w:val="0"/>
          <w:iCs w:val="0"/>
        </w:rPr>
        <w:t xml:space="preserve">BOARD </w:t>
      </w:r>
      <w:r w:rsidR="00AA402F" w:rsidRPr="00F27BF9">
        <w:rPr>
          <w:rFonts w:ascii="Calibri" w:hAnsi="Calibri" w:cs="Arial"/>
          <w:i w:val="0"/>
          <w:iCs w:val="0"/>
        </w:rPr>
        <w:t xml:space="preserve">OF DIRECTORS </w:t>
      </w:r>
      <w:r w:rsidR="000C5D8A" w:rsidRPr="00F27BF9">
        <w:rPr>
          <w:rFonts w:ascii="Calibri" w:hAnsi="Calibri" w:cs="Arial"/>
          <w:i w:val="0"/>
          <w:iCs w:val="0"/>
        </w:rPr>
        <w:t>MEETING</w:t>
      </w:r>
    </w:p>
    <w:p w:rsidR="000C5D8A" w:rsidRDefault="005551AB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March 17</w:t>
      </w:r>
      <w:r w:rsidR="00254E1D">
        <w:rPr>
          <w:rFonts w:ascii="Calibri" w:hAnsi="Calibri" w:cs="Arial"/>
        </w:rPr>
        <w:t>, 2022</w:t>
      </w:r>
      <w:r w:rsidR="00284FB1">
        <w:rPr>
          <w:rFonts w:ascii="Calibri" w:hAnsi="Calibri" w:cs="Arial"/>
        </w:rPr>
        <w:t>,</w:t>
      </w:r>
      <w:r w:rsidR="00E45F31">
        <w:rPr>
          <w:rFonts w:ascii="Calibri" w:hAnsi="Calibri" w:cs="Arial"/>
        </w:rPr>
        <w:t xml:space="preserve"> at </w:t>
      </w:r>
      <w:r w:rsidR="00913B76">
        <w:rPr>
          <w:rFonts w:ascii="Calibri" w:hAnsi="Calibri" w:cs="Arial"/>
        </w:rPr>
        <w:t>6</w:t>
      </w:r>
      <w:r w:rsidR="00DC5515" w:rsidRPr="00F27BF9">
        <w:rPr>
          <w:rFonts w:ascii="Calibri" w:hAnsi="Calibri" w:cs="Arial"/>
        </w:rPr>
        <w:t>:</w:t>
      </w:r>
      <w:r w:rsidR="005A7648" w:rsidRPr="00F27BF9">
        <w:rPr>
          <w:rFonts w:ascii="Calibri" w:hAnsi="Calibri" w:cs="Arial"/>
        </w:rPr>
        <w:t>0</w:t>
      </w:r>
      <w:r w:rsidR="00DC5515" w:rsidRPr="00F27BF9">
        <w:rPr>
          <w:rFonts w:ascii="Calibri" w:hAnsi="Calibri" w:cs="Arial"/>
        </w:rPr>
        <w:t>0</w:t>
      </w:r>
      <w:r w:rsidR="00FA47D1" w:rsidRPr="00F27BF9">
        <w:rPr>
          <w:rFonts w:ascii="Calibri" w:hAnsi="Calibri" w:cs="Arial"/>
        </w:rPr>
        <w:t xml:space="preserve"> </w:t>
      </w:r>
      <w:r w:rsidR="000C5D8A" w:rsidRPr="00F27BF9">
        <w:rPr>
          <w:rFonts w:ascii="Calibri" w:hAnsi="Calibri" w:cs="Arial"/>
        </w:rPr>
        <w:t>pm</w:t>
      </w:r>
    </w:p>
    <w:p w:rsidR="00560D64" w:rsidRPr="00F27BF9" w:rsidRDefault="003C6AD2" w:rsidP="00560D6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Four Corners Fire Station, </w:t>
      </w:r>
      <w:r w:rsidR="0003072B">
        <w:rPr>
          <w:rFonts w:ascii="Calibri" w:hAnsi="Calibri" w:cs="Arial"/>
        </w:rPr>
        <w:t>300 Cordon</w:t>
      </w:r>
      <w:r w:rsidR="00560D64">
        <w:rPr>
          <w:rFonts w:ascii="Calibri" w:hAnsi="Calibri" w:cs="Arial"/>
        </w:rPr>
        <w:t xml:space="preserve"> Rd NE, Station </w:t>
      </w:r>
      <w:r w:rsidR="0003072B">
        <w:rPr>
          <w:rFonts w:ascii="Calibri" w:hAnsi="Calibri" w:cs="Arial"/>
        </w:rPr>
        <w:t>1</w:t>
      </w:r>
      <w:r w:rsidR="00560D64">
        <w:rPr>
          <w:rFonts w:ascii="Calibri" w:hAnsi="Calibri" w:cs="Arial"/>
        </w:rPr>
        <w:t xml:space="preserve"> Training Room</w:t>
      </w:r>
    </w:p>
    <w:p w:rsidR="000C5D8A" w:rsidRDefault="000C5D8A" w:rsidP="008926A6">
      <w:pPr>
        <w:jc w:val="center"/>
        <w:rPr>
          <w:rFonts w:ascii="Calibri" w:hAnsi="Calibri" w:cs="Arial"/>
          <w:bCs/>
          <w:iCs/>
        </w:rPr>
      </w:pPr>
      <w:r w:rsidRPr="00F27BF9">
        <w:rPr>
          <w:rFonts w:ascii="Calibri" w:hAnsi="Calibri" w:cs="Arial"/>
          <w:bCs/>
          <w:iCs/>
        </w:rPr>
        <w:t>AGENDA</w:t>
      </w:r>
    </w:p>
    <w:p w:rsidR="00813DF1" w:rsidRDefault="00813DF1" w:rsidP="008926A6">
      <w:pPr>
        <w:jc w:val="center"/>
        <w:rPr>
          <w:rFonts w:ascii="Calibri" w:hAnsi="Calibri" w:cs="Arial"/>
          <w:bCs/>
          <w:iCs/>
        </w:rPr>
      </w:pPr>
    </w:p>
    <w:p w:rsidR="003910C6" w:rsidRPr="0001796B" w:rsidRDefault="00D3013D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This meeting will also be available on ZOOM</w:t>
      </w:r>
      <w:r w:rsidR="003910C6" w:rsidRPr="0001796B">
        <w:rPr>
          <w:rFonts w:asciiTheme="minorHAnsi" w:hAnsiTheme="minorHAnsi" w:cstheme="minorHAnsi"/>
          <w:sz w:val="22"/>
          <w:szCs w:val="22"/>
        </w:rPr>
        <w:t>.</w:t>
      </w:r>
      <w:r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6F068A">
        <w:rPr>
          <w:rFonts w:asciiTheme="minorHAnsi" w:hAnsiTheme="minorHAnsi" w:cstheme="minorHAnsi"/>
          <w:sz w:val="22"/>
          <w:szCs w:val="22"/>
        </w:rPr>
        <w:t xml:space="preserve"> </w:t>
      </w:r>
      <w:r w:rsidR="0002257C">
        <w:rPr>
          <w:rFonts w:asciiTheme="minorHAnsi" w:hAnsiTheme="minorHAnsi" w:cstheme="minorHAnsi"/>
          <w:sz w:val="22"/>
          <w:szCs w:val="22"/>
        </w:rPr>
        <w:t xml:space="preserve">You MUST pre-register if you would like to attend </w:t>
      </w:r>
      <w:r w:rsidR="003910C6" w:rsidRPr="0001796B">
        <w:rPr>
          <w:rFonts w:asciiTheme="minorHAnsi" w:hAnsiTheme="minorHAnsi" w:cstheme="minorHAnsi"/>
          <w:sz w:val="22"/>
          <w:szCs w:val="22"/>
        </w:rPr>
        <w:t>to attend this meeting</w:t>
      </w:r>
      <w:r w:rsidR="0002257C">
        <w:rPr>
          <w:rFonts w:asciiTheme="minorHAnsi" w:hAnsiTheme="minorHAnsi" w:cstheme="minorHAnsi"/>
          <w:sz w:val="22"/>
          <w:szCs w:val="22"/>
        </w:rPr>
        <w:t xml:space="preserve"> on ZOOM</w:t>
      </w:r>
      <w:r w:rsidR="003910C6" w:rsidRPr="0001796B">
        <w:rPr>
          <w:rFonts w:asciiTheme="minorHAnsi" w:hAnsiTheme="minorHAnsi" w:cstheme="minorHAnsi"/>
          <w:sz w:val="22"/>
          <w:szCs w:val="22"/>
        </w:rPr>
        <w:t>, please use the following link:</w:t>
      </w:r>
    </w:p>
    <w:p w:rsidR="002D4A6B" w:rsidRDefault="002D4A6B" w:rsidP="003910C6">
      <w:pPr>
        <w:rPr>
          <w:rFonts w:asciiTheme="minorHAnsi" w:hAnsiTheme="minorHAnsi" w:cstheme="minorHAnsi"/>
          <w:sz w:val="22"/>
          <w:szCs w:val="22"/>
        </w:rPr>
      </w:pPr>
    </w:p>
    <w:p w:rsidR="0002257C" w:rsidRDefault="00C268E7" w:rsidP="0002257C">
      <w:pPr>
        <w:jc w:val="center"/>
      </w:pPr>
      <w:hyperlink r:id="rId8" w:history="1">
        <w:r w:rsidR="0002257C">
          <w:rPr>
            <w:rStyle w:val="Hyperlink"/>
          </w:rPr>
          <w:t>https://us02web.zoom.us/meeting/register/tZcpd-qgpjMvGNfgORGkj1dI3fYtIoZsURp7</w:t>
        </w:r>
      </w:hyperlink>
    </w:p>
    <w:p w:rsidR="00F11368" w:rsidRPr="0001796B" w:rsidRDefault="00F11368" w:rsidP="003910C6">
      <w:pPr>
        <w:rPr>
          <w:rFonts w:asciiTheme="minorHAnsi" w:hAnsiTheme="minorHAnsi" w:cstheme="minorHAnsi"/>
          <w:sz w:val="22"/>
          <w:szCs w:val="22"/>
        </w:rPr>
      </w:pPr>
    </w:p>
    <w:p w:rsidR="003910C6" w:rsidRDefault="003910C6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After registering, you will receive a confirmation email containing information about joining the meeting.</w:t>
      </w:r>
    </w:p>
    <w:p w:rsidR="005551AB" w:rsidRDefault="005551AB" w:rsidP="003910C6">
      <w:pPr>
        <w:rPr>
          <w:rFonts w:asciiTheme="minorHAnsi" w:hAnsiTheme="minorHAnsi" w:cstheme="minorHAnsi"/>
          <w:sz w:val="22"/>
          <w:szCs w:val="22"/>
        </w:rPr>
      </w:pPr>
    </w:p>
    <w:p w:rsidR="005551AB" w:rsidRPr="0001796B" w:rsidRDefault="005551AB" w:rsidP="003910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FLAG SALUTE:  </w:t>
      </w:r>
    </w:p>
    <w:p w:rsidR="00D3013D" w:rsidRPr="0001796B" w:rsidRDefault="00D3013D" w:rsidP="00B40F98">
      <w:pPr>
        <w:rPr>
          <w:rFonts w:asciiTheme="minorHAnsi" w:hAnsiTheme="minorHAnsi" w:cstheme="minorHAnsi"/>
          <w:sz w:val="22"/>
          <w:szCs w:val="22"/>
        </w:rPr>
      </w:pPr>
    </w:p>
    <w:p w:rsidR="009514F8" w:rsidRPr="0001796B" w:rsidRDefault="00B93062" w:rsidP="00F90D3F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SIGN-UP: Public input is welcome.  </w:t>
      </w:r>
    </w:p>
    <w:p w:rsidR="008546BF" w:rsidRPr="0001796B" w:rsidRDefault="008546BF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FA18B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APPROVAL OF AGENDA</w:t>
      </w:r>
      <w:r w:rsidR="0065443D" w:rsidRPr="0001796B">
        <w:rPr>
          <w:rFonts w:asciiTheme="minorHAnsi" w:hAnsiTheme="minorHAnsi" w:cstheme="minorHAnsi"/>
          <w:sz w:val="22"/>
          <w:szCs w:val="22"/>
        </w:rPr>
        <w:t>:</w:t>
      </w:r>
    </w:p>
    <w:p w:rsidR="008546BF" w:rsidRPr="0001796B" w:rsidRDefault="008546BF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D25391" w:rsidRPr="0001796B" w:rsidRDefault="0065443D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PROCLAMATIONS, COMMENDATIONS, SPECIAL REPORTS/AWARDS:</w:t>
      </w:r>
      <w:r w:rsidR="00353666" w:rsidRPr="0001796B">
        <w:rPr>
          <w:rFonts w:asciiTheme="minorHAnsi" w:hAnsiTheme="minorHAnsi" w:cstheme="minorHAnsi"/>
          <w:sz w:val="22"/>
          <w:szCs w:val="22"/>
        </w:rPr>
        <w:tab/>
      </w:r>
    </w:p>
    <w:p w:rsidR="0030484D" w:rsidRPr="0001796B" w:rsidRDefault="0030484D" w:rsidP="00FE5AB3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312254" w:rsidRPr="0001796B" w:rsidRDefault="00B54611" w:rsidP="00A87ED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MINUTES: </w:t>
      </w:r>
      <w:r w:rsidR="00F47AF2">
        <w:rPr>
          <w:rFonts w:asciiTheme="minorHAnsi" w:hAnsiTheme="minorHAnsi" w:cstheme="minorHAnsi"/>
          <w:sz w:val="22"/>
          <w:szCs w:val="22"/>
        </w:rPr>
        <w:t xml:space="preserve">  </w:t>
      </w:r>
      <w:r w:rsidR="00B93062" w:rsidRPr="0001796B">
        <w:rPr>
          <w:rFonts w:asciiTheme="minorHAnsi" w:hAnsiTheme="minorHAnsi" w:cstheme="minorHAnsi"/>
          <w:sz w:val="22"/>
          <w:szCs w:val="22"/>
        </w:rPr>
        <w:t>Board Meeting</w:t>
      </w:r>
      <w:r w:rsidR="00C364E5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AB2F76" w:rsidRPr="0001796B">
        <w:rPr>
          <w:rFonts w:asciiTheme="minorHAnsi" w:hAnsiTheme="minorHAnsi" w:cstheme="minorHAnsi"/>
          <w:sz w:val="22"/>
          <w:szCs w:val="22"/>
        </w:rPr>
        <w:t xml:space="preserve">Minutes </w:t>
      </w:r>
      <w:r w:rsidR="005551AB">
        <w:rPr>
          <w:rFonts w:asciiTheme="minorHAnsi" w:hAnsiTheme="minorHAnsi" w:cstheme="minorHAnsi"/>
          <w:sz w:val="22"/>
          <w:szCs w:val="22"/>
        </w:rPr>
        <w:t>February 17</w:t>
      </w:r>
      <w:r w:rsidR="00813DF1" w:rsidRPr="0001796B">
        <w:rPr>
          <w:rFonts w:asciiTheme="minorHAnsi" w:hAnsiTheme="minorHAnsi" w:cstheme="minorHAnsi"/>
          <w:sz w:val="22"/>
          <w:szCs w:val="22"/>
        </w:rPr>
        <w:t>,</w:t>
      </w:r>
      <w:r w:rsidR="00792225" w:rsidRPr="0001796B">
        <w:rPr>
          <w:rFonts w:asciiTheme="minorHAnsi" w:hAnsiTheme="minorHAnsi" w:cstheme="minorHAnsi"/>
          <w:sz w:val="22"/>
          <w:szCs w:val="22"/>
        </w:rPr>
        <w:t xml:space="preserve"> 202</w:t>
      </w:r>
      <w:r w:rsidR="00F47AF2">
        <w:rPr>
          <w:rFonts w:asciiTheme="minorHAnsi" w:hAnsiTheme="minorHAnsi" w:cstheme="minorHAnsi"/>
          <w:sz w:val="22"/>
          <w:szCs w:val="22"/>
        </w:rPr>
        <w:t>2</w:t>
      </w:r>
      <w:r w:rsidR="00171593" w:rsidRPr="0001796B">
        <w:rPr>
          <w:rFonts w:asciiTheme="minorHAnsi" w:hAnsiTheme="minorHAnsi" w:cstheme="minorHAnsi"/>
          <w:sz w:val="22"/>
          <w:szCs w:val="22"/>
        </w:rPr>
        <w:tab/>
      </w:r>
      <w:r w:rsidR="00F47AF2">
        <w:rPr>
          <w:rFonts w:asciiTheme="minorHAnsi" w:hAnsiTheme="minorHAnsi" w:cstheme="minorHAnsi"/>
          <w:sz w:val="22"/>
          <w:szCs w:val="22"/>
        </w:rPr>
        <w:tab/>
      </w:r>
      <w:r w:rsidR="0042353C" w:rsidRPr="0001796B">
        <w:rPr>
          <w:rFonts w:asciiTheme="minorHAnsi" w:hAnsiTheme="minorHAnsi" w:cstheme="minorHAnsi"/>
          <w:sz w:val="22"/>
          <w:szCs w:val="22"/>
        </w:rPr>
        <w:tab/>
      </w:r>
      <w:r w:rsidR="00A851DD" w:rsidRPr="0001796B">
        <w:rPr>
          <w:rFonts w:asciiTheme="minorHAnsi" w:hAnsiTheme="minorHAnsi" w:cstheme="minorHAnsi"/>
          <w:sz w:val="22"/>
          <w:szCs w:val="22"/>
        </w:rPr>
        <w:tab/>
      </w:r>
      <w:r w:rsidR="00910C85" w:rsidRPr="0001796B">
        <w:rPr>
          <w:rFonts w:asciiTheme="minorHAnsi" w:hAnsiTheme="minorHAnsi" w:cstheme="minorHAnsi"/>
          <w:sz w:val="22"/>
          <w:szCs w:val="22"/>
        </w:rPr>
        <w:t>Action</w:t>
      </w:r>
    </w:p>
    <w:p w:rsidR="006D401C" w:rsidRPr="0001796B" w:rsidRDefault="006D401C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PUBLIC COMMENT (agenda items):</w:t>
      </w:r>
    </w:p>
    <w:p w:rsidR="006D401C" w:rsidRPr="0001796B" w:rsidRDefault="006D401C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1666AA" w:rsidRDefault="0034685E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STANDING COMMITTEE</w:t>
      </w:r>
      <w:r w:rsidR="001666AA" w:rsidRPr="0001796B">
        <w:rPr>
          <w:rFonts w:asciiTheme="minorHAnsi" w:hAnsiTheme="minorHAnsi" w:cstheme="minorHAnsi"/>
          <w:sz w:val="22"/>
          <w:szCs w:val="22"/>
        </w:rPr>
        <w:t xml:space="preserve"> REPORT:</w:t>
      </w:r>
    </w:p>
    <w:p w:rsidR="0034685E" w:rsidRDefault="0034685E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Secretary/Treasurer’s Report</w:t>
      </w:r>
    </w:p>
    <w:p w:rsidR="0034685E" w:rsidRPr="0001796B" w:rsidRDefault="0034685E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Brooks-</w:t>
      </w:r>
      <w:proofErr w:type="spellStart"/>
      <w:r>
        <w:rPr>
          <w:rFonts w:asciiTheme="minorHAnsi" w:hAnsiTheme="minorHAnsi" w:cstheme="minorHAnsi"/>
          <w:sz w:val="22"/>
          <w:szCs w:val="22"/>
        </w:rPr>
        <w:t>Hopmere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Community Plan</w:t>
      </w:r>
    </w:p>
    <w:p w:rsidR="006D401C" w:rsidRPr="0001796B" w:rsidRDefault="006D401C" w:rsidP="00097091">
      <w:pPr>
        <w:rPr>
          <w:rFonts w:asciiTheme="minorHAnsi" w:hAnsiTheme="minorHAnsi" w:cstheme="minorHAnsi"/>
          <w:sz w:val="22"/>
          <w:szCs w:val="22"/>
        </w:rPr>
      </w:pPr>
    </w:p>
    <w:p w:rsidR="00915837" w:rsidRPr="0001796B" w:rsidRDefault="001666AA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OLD BUSINESS:</w:t>
      </w:r>
      <w:r w:rsidR="000874AD" w:rsidRPr="0001796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54E1D" w:rsidRPr="0001796B" w:rsidRDefault="00254E1D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Board Polic</w:t>
      </w:r>
      <w:r w:rsidR="00F17703" w:rsidRPr="0001796B">
        <w:rPr>
          <w:rFonts w:asciiTheme="minorHAnsi" w:hAnsiTheme="minorHAnsi" w:cstheme="minorHAnsi"/>
          <w:sz w:val="22"/>
          <w:szCs w:val="22"/>
        </w:rPr>
        <w:t>y Review</w:t>
      </w:r>
      <w:r w:rsidR="0002257C"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proofErr w:type="spellStart"/>
      <w:r w:rsidR="00E04903">
        <w:rPr>
          <w:rFonts w:asciiTheme="minorHAnsi" w:hAnsiTheme="minorHAnsi" w:cstheme="minorHAnsi"/>
          <w:sz w:val="22"/>
          <w:szCs w:val="22"/>
        </w:rPr>
        <w:t>Review</w:t>
      </w:r>
      <w:proofErr w:type="spellEnd"/>
      <w:r w:rsidR="00E0490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04903">
        <w:rPr>
          <w:rFonts w:asciiTheme="minorHAnsi" w:hAnsiTheme="minorHAnsi" w:cstheme="minorHAnsi"/>
          <w:sz w:val="22"/>
          <w:szCs w:val="22"/>
        </w:rPr>
        <w:t>&amp;  Action</w:t>
      </w:r>
      <w:proofErr w:type="gramEnd"/>
    </w:p>
    <w:p w:rsidR="00705D7C" w:rsidRPr="0001796B" w:rsidRDefault="00F041FC" w:rsidP="000970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SDAO/SDIS Best Practices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05D7C">
        <w:rPr>
          <w:rFonts w:asciiTheme="minorHAnsi" w:hAnsiTheme="minorHAnsi" w:cstheme="minorHAnsi"/>
          <w:sz w:val="22"/>
          <w:szCs w:val="22"/>
        </w:rPr>
        <w:t>Information</w:t>
      </w:r>
    </w:p>
    <w:p w:rsidR="004E6A76" w:rsidRPr="0001796B" w:rsidRDefault="00E955EF" w:rsidP="00613B6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</w:p>
    <w:p w:rsidR="000D71FA" w:rsidRPr="0001796B" w:rsidRDefault="00B93062" w:rsidP="00613B6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NEW BUSINESS:</w:t>
      </w:r>
    </w:p>
    <w:p w:rsidR="00EA0564" w:rsidRDefault="001C72D5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71A83">
        <w:rPr>
          <w:rFonts w:asciiTheme="minorHAnsi" w:hAnsiTheme="minorHAnsi" w:cstheme="minorHAnsi"/>
          <w:sz w:val="22"/>
          <w:szCs w:val="22"/>
        </w:rPr>
        <w:t xml:space="preserve">Resolution 2022-03 </w:t>
      </w:r>
      <w:r w:rsidR="00EA0564">
        <w:rPr>
          <w:rFonts w:asciiTheme="minorHAnsi" w:hAnsiTheme="minorHAnsi" w:cstheme="minorHAnsi"/>
          <w:sz w:val="22"/>
          <w:szCs w:val="22"/>
        </w:rPr>
        <w:t>Authorized</w:t>
      </w:r>
      <w:r w:rsidR="00271A83">
        <w:rPr>
          <w:rFonts w:asciiTheme="minorHAnsi" w:hAnsiTheme="minorHAnsi" w:cstheme="minorHAnsi"/>
          <w:sz w:val="22"/>
          <w:szCs w:val="22"/>
        </w:rPr>
        <w:t xml:space="preserve"> Signers – Umpqua Bank</w:t>
      </w:r>
      <w:r w:rsidR="00271A83">
        <w:rPr>
          <w:rFonts w:asciiTheme="minorHAnsi" w:hAnsiTheme="minorHAnsi" w:cstheme="minorHAnsi"/>
          <w:sz w:val="22"/>
          <w:szCs w:val="22"/>
        </w:rPr>
        <w:tab/>
      </w:r>
      <w:r w:rsidR="00271A83">
        <w:rPr>
          <w:rFonts w:asciiTheme="minorHAnsi" w:hAnsiTheme="minorHAnsi" w:cstheme="minorHAnsi"/>
          <w:sz w:val="22"/>
          <w:szCs w:val="22"/>
        </w:rPr>
        <w:tab/>
      </w:r>
      <w:r w:rsidR="00271A83">
        <w:rPr>
          <w:rFonts w:asciiTheme="minorHAnsi" w:hAnsiTheme="minorHAnsi" w:cstheme="minorHAnsi"/>
          <w:sz w:val="22"/>
          <w:szCs w:val="22"/>
        </w:rPr>
        <w:tab/>
      </w:r>
      <w:r w:rsidR="00EA0564">
        <w:rPr>
          <w:rFonts w:asciiTheme="minorHAnsi" w:hAnsiTheme="minorHAnsi" w:cstheme="minorHAnsi"/>
          <w:sz w:val="22"/>
          <w:szCs w:val="22"/>
        </w:rPr>
        <w:t>Action</w:t>
      </w:r>
    </w:p>
    <w:p w:rsidR="0002257C" w:rsidRDefault="003C6AD2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>Resolution 2022-04 401a Plan Amendment – Mission Square</w:t>
      </w:r>
      <w:r w:rsidR="0002257C"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ab/>
        <w:t>Action</w:t>
      </w:r>
    </w:p>
    <w:p w:rsidR="003C6AD2" w:rsidRDefault="003C6AD2" w:rsidP="0002257C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Resolution </w:t>
      </w:r>
      <w:r w:rsidR="0002257C">
        <w:rPr>
          <w:rFonts w:asciiTheme="minorHAnsi" w:hAnsiTheme="minorHAnsi" w:cstheme="minorHAnsi"/>
          <w:sz w:val="22"/>
          <w:szCs w:val="22"/>
        </w:rPr>
        <w:t>2022-05</w:t>
      </w:r>
      <w:r>
        <w:rPr>
          <w:rFonts w:asciiTheme="minorHAnsi" w:hAnsiTheme="minorHAnsi" w:cstheme="minorHAnsi"/>
          <w:sz w:val="22"/>
          <w:szCs w:val="22"/>
        </w:rPr>
        <w:t xml:space="preserve"> Authorized Users – Oregon LGIP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Action</w:t>
      </w:r>
    </w:p>
    <w:p w:rsidR="00EA0564" w:rsidRDefault="00EA0564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Capital Outlay Line of Credit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ab/>
      </w:r>
      <w:r w:rsidR="0002257C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E04903">
        <w:rPr>
          <w:rFonts w:asciiTheme="minorHAnsi" w:hAnsiTheme="minorHAnsi" w:cstheme="minorHAnsi"/>
          <w:sz w:val="22"/>
          <w:szCs w:val="22"/>
        </w:rPr>
        <w:t>Discussion/</w:t>
      </w:r>
      <w:r>
        <w:rPr>
          <w:rFonts w:asciiTheme="minorHAnsi" w:hAnsiTheme="minorHAnsi" w:cstheme="minorHAnsi"/>
          <w:sz w:val="22"/>
          <w:szCs w:val="22"/>
        </w:rPr>
        <w:t>Action</w:t>
      </w:r>
    </w:p>
    <w:p w:rsidR="00E04903" w:rsidRDefault="00E04903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Finance Assistance – Merina &amp; Co.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Informational</w:t>
      </w:r>
    </w:p>
    <w:p w:rsidR="002A7FC0" w:rsidRDefault="00FF56BA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A7FC0">
        <w:rPr>
          <w:rFonts w:asciiTheme="minorHAnsi" w:hAnsiTheme="minorHAnsi" w:cstheme="minorHAnsi"/>
          <w:sz w:val="22"/>
          <w:szCs w:val="22"/>
        </w:rPr>
        <w:t>Election Precinct Data</w:t>
      </w:r>
      <w:r w:rsidR="002A7FC0">
        <w:rPr>
          <w:rFonts w:asciiTheme="minorHAnsi" w:hAnsiTheme="minorHAnsi" w:cstheme="minorHAnsi"/>
          <w:sz w:val="22"/>
          <w:szCs w:val="22"/>
        </w:rPr>
        <w:tab/>
      </w:r>
      <w:r w:rsidR="002A7FC0">
        <w:rPr>
          <w:rFonts w:asciiTheme="minorHAnsi" w:hAnsiTheme="minorHAnsi" w:cstheme="minorHAnsi"/>
          <w:sz w:val="22"/>
          <w:szCs w:val="22"/>
        </w:rPr>
        <w:tab/>
      </w:r>
      <w:r w:rsidR="002A7FC0">
        <w:rPr>
          <w:rFonts w:asciiTheme="minorHAnsi" w:hAnsiTheme="minorHAnsi" w:cstheme="minorHAnsi"/>
          <w:sz w:val="22"/>
          <w:szCs w:val="22"/>
        </w:rPr>
        <w:tab/>
      </w:r>
      <w:r w:rsidR="002A7FC0">
        <w:rPr>
          <w:rFonts w:asciiTheme="minorHAnsi" w:hAnsiTheme="minorHAnsi" w:cstheme="minorHAnsi"/>
          <w:sz w:val="22"/>
          <w:szCs w:val="22"/>
        </w:rPr>
        <w:tab/>
      </w:r>
      <w:r w:rsidR="002A7FC0">
        <w:rPr>
          <w:rFonts w:asciiTheme="minorHAnsi" w:hAnsiTheme="minorHAnsi" w:cstheme="minorHAnsi"/>
          <w:sz w:val="22"/>
          <w:szCs w:val="22"/>
        </w:rPr>
        <w:tab/>
      </w:r>
      <w:r w:rsidR="002A7FC0">
        <w:rPr>
          <w:rFonts w:asciiTheme="minorHAnsi" w:hAnsiTheme="minorHAnsi" w:cstheme="minorHAnsi"/>
          <w:sz w:val="22"/>
          <w:szCs w:val="22"/>
        </w:rPr>
        <w:tab/>
      </w:r>
      <w:r w:rsidR="002A7FC0">
        <w:rPr>
          <w:rFonts w:asciiTheme="minorHAnsi" w:hAnsiTheme="minorHAnsi" w:cstheme="minorHAnsi"/>
          <w:sz w:val="22"/>
          <w:szCs w:val="22"/>
        </w:rPr>
        <w:tab/>
        <w:t>Informational</w:t>
      </w:r>
    </w:p>
    <w:p w:rsidR="0082474D" w:rsidRDefault="0082474D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04903">
        <w:rPr>
          <w:rFonts w:asciiTheme="minorHAnsi" w:hAnsiTheme="minorHAnsi" w:cstheme="minorHAnsi"/>
          <w:sz w:val="22"/>
          <w:szCs w:val="22"/>
        </w:rPr>
        <w:t xml:space="preserve">SDAO </w:t>
      </w:r>
      <w:r>
        <w:rPr>
          <w:rFonts w:asciiTheme="minorHAnsi" w:hAnsiTheme="minorHAnsi" w:cstheme="minorHAnsi"/>
          <w:sz w:val="22"/>
          <w:szCs w:val="22"/>
        </w:rPr>
        <w:t>Consultant</w:t>
      </w:r>
      <w:r w:rsidR="00E04903">
        <w:rPr>
          <w:rFonts w:asciiTheme="minorHAnsi" w:hAnsiTheme="minorHAnsi" w:cstheme="minorHAnsi"/>
          <w:sz w:val="22"/>
          <w:szCs w:val="22"/>
        </w:rPr>
        <w:t xml:space="preserve"> – Administration &amp; Finance Division Staffing</w:t>
      </w:r>
      <w:r w:rsidR="00F041FC">
        <w:rPr>
          <w:rFonts w:asciiTheme="minorHAnsi" w:hAnsiTheme="minorHAnsi" w:cstheme="minorHAnsi"/>
          <w:sz w:val="22"/>
          <w:szCs w:val="22"/>
        </w:rPr>
        <w:tab/>
      </w:r>
      <w:r w:rsidR="00F041F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Informational</w:t>
      </w:r>
    </w:p>
    <w:p w:rsidR="00A57898" w:rsidRDefault="00A57898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Fire Chief Annual Review</w:t>
      </w:r>
      <w:r w:rsidR="00F041FC">
        <w:rPr>
          <w:rFonts w:asciiTheme="minorHAnsi" w:hAnsiTheme="minorHAnsi" w:cstheme="minorHAnsi"/>
          <w:sz w:val="22"/>
          <w:szCs w:val="22"/>
        </w:rPr>
        <w:t xml:space="preserve"> &amp; 2022 Goals</w:t>
      </w:r>
      <w:r w:rsidR="00F041FC">
        <w:rPr>
          <w:rFonts w:asciiTheme="minorHAnsi" w:hAnsiTheme="minorHAnsi" w:cstheme="minorHAnsi"/>
          <w:sz w:val="22"/>
          <w:szCs w:val="22"/>
        </w:rPr>
        <w:tab/>
      </w:r>
      <w:r w:rsidR="00F041F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041FC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>Information</w:t>
      </w:r>
      <w:r w:rsidR="00E04903">
        <w:rPr>
          <w:rFonts w:asciiTheme="minorHAnsi" w:hAnsiTheme="minorHAnsi" w:cstheme="minorHAnsi"/>
          <w:sz w:val="22"/>
          <w:szCs w:val="22"/>
        </w:rPr>
        <w:t>/Acceptance</w:t>
      </w:r>
    </w:p>
    <w:p w:rsidR="00F47AF2" w:rsidRDefault="00F47AF2" w:rsidP="00792225">
      <w:pPr>
        <w:rPr>
          <w:rFonts w:asciiTheme="minorHAnsi" w:hAnsiTheme="minorHAnsi" w:cstheme="minorHAnsi"/>
          <w:b/>
          <w:sz w:val="22"/>
          <w:szCs w:val="22"/>
        </w:rPr>
      </w:pPr>
    </w:p>
    <w:p w:rsidR="00E04903" w:rsidRDefault="00E04903" w:rsidP="00792225">
      <w:pPr>
        <w:rPr>
          <w:rFonts w:asciiTheme="minorHAnsi" w:hAnsiTheme="minorHAnsi" w:cstheme="minorHAnsi"/>
          <w:b/>
          <w:sz w:val="22"/>
          <w:szCs w:val="22"/>
        </w:rPr>
      </w:pPr>
    </w:p>
    <w:p w:rsidR="00E04903" w:rsidRDefault="00E04903" w:rsidP="00792225">
      <w:pPr>
        <w:rPr>
          <w:rFonts w:asciiTheme="minorHAnsi" w:hAnsiTheme="minorHAnsi" w:cstheme="minorHAnsi"/>
          <w:b/>
          <w:sz w:val="22"/>
          <w:szCs w:val="22"/>
        </w:rPr>
      </w:pPr>
    </w:p>
    <w:p w:rsidR="00E04903" w:rsidRPr="0001796B" w:rsidRDefault="00E04903" w:rsidP="00792225">
      <w:pPr>
        <w:rPr>
          <w:rFonts w:asciiTheme="minorHAnsi" w:hAnsiTheme="minorHAnsi" w:cstheme="minorHAnsi"/>
          <w:b/>
          <w:sz w:val="22"/>
          <w:szCs w:val="22"/>
        </w:rPr>
      </w:pPr>
    </w:p>
    <w:p w:rsidR="00F17703" w:rsidRPr="0001796B" w:rsidRDefault="001666AA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lastRenderedPageBreak/>
        <w:t xml:space="preserve">CHIEF’S REPORT: </w:t>
      </w:r>
      <w:r w:rsidR="00D049C3" w:rsidRPr="0001796B">
        <w:rPr>
          <w:rFonts w:asciiTheme="minorHAnsi" w:hAnsiTheme="minorHAnsi" w:cstheme="minorHAnsi"/>
          <w:sz w:val="22"/>
          <w:szCs w:val="22"/>
        </w:rPr>
        <w:tab/>
      </w:r>
      <w:r w:rsidR="00D049C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</w:p>
    <w:p w:rsidR="003D5DDC" w:rsidRDefault="00F17703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>Annual Banquet/Awards</w:t>
      </w:r>
    </w:p>
    <w:p w:rsidR="00E04903" w:rsidRDefault="00E04903" w:rsidP="0079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BOD Photos</w:t>
      </w:r>
    </w:p>
    <w:p w:rsidR="00E04903" w:rsidRDefault="00E04903" w:rsidP="0079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FY2023 Budget Process</w:t>
      </w:r>
    </w:p>
    <w:p w:rsidR="00E04903" w:rsidRDefault="00E04903" w:rsidP="0079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New Hire </w:t>
      </w:r>
      <w:r w:rsidR="00F041FC">
        <w:rPr>
          <w:rFonts w:asciiTheme="minorHAnsi" w:hAnsiTheme="minorHAnsi" w:cstheme="minorHAnsi"/>
          <w:sz w:val="22"/>
          <w:szCs w:val="22"/>
        </w:rPr>
        <w:t xml:space="preserve">Single Role, </w:t>
      </w:r>
      <w:r>
        <w:rPr>
          <w:rFonts w:asciiTheme="minorHAnsi" w:hAnsiTheme="minorHAnsi" w:cstheme="minorHAnsi"/>
          <w:sz w:val="22"/>
          <w:szCs w:val="22"/>
        </w:rPr>
        <w:t>Firefighters</w:t>
      </w:r>
      <w:r w:rsidR="00F041FC">
        <w:rPr>
          <w:rFonts w:asciiTheme="minorHAnsi" w:hAnsiTheme="minorHAnsi" w:cstheme="minorHAnsi"/>
          <w:sz w:val="22"/>
          <w:szCs w:val="22"/>
        </w:rPr>
        <w:t xml:space="preserve">, and </w:t>
      </w:r>
      <w:r>
        <w:rPr>
          <w:rFonts w:asciiTheme="minorHAnsi" w:hAnsiTheme="minorHAnsi" w:cstheme="minorHAnsi"/>
          <w:sz w:val="22"/>
          <w:szCs w:val="22"/>
        </w:rPr>
        <w:t>Staffing</w:t>
      </w:r>
    </w:p>
    <w:p w:rsidR="0001796B" w:rsidRPr="0001796B" w:rsidRDefault="0001796B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B93062" w:rsidRPr="0001796B" w:rsidRDefault="00B93062" w:rsidP="000A445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INDIVIDUAL/O</w:t>
      </w:r>
      <w:r w:rsidR="00DA3555" w:rsidRPr="0001796B">
        <w:rPr>
          <w:rFonts w:asciiTheme="minorHAnsi" w:hAnsiTheme="minorHAnsi" w:cstheme="minorHAnsi"/>
          <w:sz w:val="22"/>
          <w:szCs w:val="22"/>
        </w:rPr>
        <w:t>RGANIZATIONAL</w:t>
      </w:r>
      <w:r w:rsidR="00BA19D9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Pr="0001796B">
        <w:rPr>
          <w:rFonts w:asciiTheme="minorHAnsi" w:hAnsiTheme="minorHAnsi" w:cstheme="minorHAnsi"/>
          <w:sz w:val="22"/>
          <w:szCs w:val="22"/>
        </w:rPr>
        <w:t>INPUT: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Special Presentation</w:t>
      </w:r>
      <w:r w:rsidR="0001796B" w:rsidRPr="0001796B">
        <w:rPr>
          <w:rFonts w:asciiTheme="minorHAnsi" w:hAnsiTheme="minorHAnsi" w:cstheme="minorHAnsi"/>
          <w:sz w:val="22"/>
          <w:szCs w:val="22"/>
        </w:rPr>
        <w:t>s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Volunteer Firefighters Association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3D5DDC" w:rsidRDefault="00B93062" w:rsidP="008E0477">
      <w:pPr>
        <w:pStyle w:val="BodyText"/>
        <w:spacing w:after="0"/>
      </w:pPr>
      <w:r w:rsidRPr="0001796B">
        <w:rPr>
          <w:rFonts w:asciiTheme="minorHAnsi" w:hAnsiTheme="minorHAnsi" w:cstheme="minorHAnsi"/>
          <w:sz w:val="22"/>
          <w:szCs w:val="22"/>
        </w:rPr>
        <w:tab/>
        <w:t>Local 2557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3D5DDC" w:rsidRDefault="003D5DDC" w:rsidP="008E0477">
      <w:pPr>
        <w:pStyle w:val="BodyText"/>
        <w:spacing w:after="0"/>
      </w:pPr>
    </w:p>
    <w:p w:rsidR="005519FD" w:rsidRPr="003D5DDC" w:rsidRDefault="002047FA" w:rsidP="008E0477">
      <w:pPr>
        <w:pStyle w:val="BodyText"/>
        <w:spacing w:after="0"/>
      </w:pPr>
      <w:r w:rsidRPr="0001796B">
        <w:rPr>
          <w:rFonts w:asciiTheme="minorHAnsi" w:hAnsiTheme="minorHAnsi" w:cstheme="minorHAnsi"/>
          <w:sz w:val="22"/>
          <w:szCs w:val="22"/>
        </w:rPr>
        <w:t xml:space="preserve">GOOD </w:t>
      </w:r>
      <w:r w:rsidR="00CE0C16" w:rsidRPr="0001796B">
        <w:rPr>
          <w:rFonts w:asciiTheme="minorHAnsi" w:hAnsiTheme="minorHAnsi" w:cstheme="minorHAnsi"/>
          <w:sz w:val="22"/>
          <w:szCs w:val="22"/>
        </w:rPr>
        <w:t xml:space="preserve">OF THE ORDER: </w:t>
      </w:r>
    </w:p>
    <w:p w:rsidR="00CE77BA" w:rsidRPr="0001796B" w:rsidRDefault="00CE77BA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F42897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PUBLIC COMMENT (other than agenda items):</w:t>
      </w:r>
    </w:p>
    <w:p w:rsidR="00CE77BA" w:rsidRPr="0001796B" w:rsidRDefault="00CE77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3358BA" w:rsidRDefault="00CC4D42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NEXT MEETING DATE:</w:t>
      </w:r>
      <w:r w:rsidR="008546BF" w:rsidRPr="0001796B">
        <w:rPr>
          <w:rFonts w:asciiTheme="minorHAnsi" w:hAnsiTheme="minorHAnsi" w:cstheme="minorHAnsi"/>
          <w:sz w:val="22"/>
          <w:szCs w:val="22"/>
        </w:rPr>
        <w:t xml:space="preserve">  </w:t>
      </w:r>
      <w:r w:rsidR="00E04903">
        <w:rPr>
          <w:rFonts w:asciiTheme="minorHAnsi" w:hAnsiTheme="minorHAnsi" w:cstheme="minorHAnsi"/>
          <w:sz w:val="22"/>
          <w:szCs w:val="22"/>
        </w:rPr>
        <w:t>April</w:t>
      </w:r>
      <w:r w:rsidR="00F47AF2">
        <w:rPr>
          <w:rFonts w:asciiTheme="minorHAnsi" w:hAnsiTheme="minorHAnsi" w:cstheme="minorHAnsi"/>
          <w:sz w:val="22"/>
          <w:szCs w:val="22"/>
        </w:rPr>
        <w:t xml:space="preserve"> </w:t>
      </w:r>
      <w:r w:rsidR="00705D7C">
        <w:rPr>
          <w:rFonts w:asciiTheme="minorHAnsi" w:hAnsiTheme="minorHAnsi" w:cstheme="minorHAnsi"/>
          <w:sz w:val="22"/>
          <w:szCs w:val="22"/>
        </w:rPr>
        <w:t>2</w:t>
      </w:r>
      <w:r w:rsidR="00F47AF2">
        <w:rPr>
          <w:rFonts w:asciiTheme="minorHAnsi" w:hAnsiTheme="minorHAnsi" w:cstheme="minorHAnsi"/>
          <w:sz w:val="22"/>
          <w:szCs w:val="22"/>
        </w:rPr>
        <w:t>1</w:t>
      </w:r>
      <w:r w:rsidR="00A85E2D" w:rsidRPr="0001796B">
        <w:rPr>
          <w:rFonts w:asciiTheme="minorHAnsi" w:hAnsiTheme="minorHAnsi" w:cstheme="minorHAnsi"/>
          <w:sz w:val="22"/>
          <w:szCs w:val="22"/>
        </w:rPr>
        <w:t>,</w:t>
      </w:r>
      <w:r w:rsidR="00913B76" w:rsidRPr="0001796B">
        <w:rPr>
          <w:rFonts w:asciiTheme="minorHAnsi" w:hAnsiTheme="minorHAnsi" w:cstheme="minorHAnsi"/>
          <w:sz w:val="22"/>
          <w:szCs w:val="22"/>
        </w:rPr>
        <w:t xml:space="preserve"> 202</w:t>
      </w:r>
      <w:r w:rsidR="001B3A90" w:rsidRPr="0001796B">
        <w:rPr>
          <w:rFonts w:asciiTheme="minorHAnsi" w:hAnsiTheme="minorHAnsi" w:cstheme="minorHAnsi"/>
          <w:sz w:val="22"/>
          <w:szCs w:val="22"/>
        </w:rPr>
        <w:t>2</w:t>
      </w:r>
      <w:r w:rsidR="00913B76" w:rsidRPr="0001796B">
        <w:rPr>
          <w:rFonts w:asciiTheme="minorHAnsi" w:hAnsiTheme="minorHAnsi" w:cstheme="minorHAnsi"/>
          <w:sz w:val="22"/>
          <w:szCs w:val="22"/>
        </w:rPr>
        <w:t>,</w:t>
      </w:r>
      <w:r w:rsidR="00396D7C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5519FD" w:rsidRPr="0001796B">
        <w:rPr>
          <w:rFonts w:asciiTheme="minorHAnsi" w:hAnsiTheme="minorHAnsi" w:cstheme="minorHAnsi"/>
          <w:sz w:val="22"/>
          <w:szCs w:val="22"/>
        </w:rPr>
        <w:t>6</w:t>
      </w:r>
      <w:r w:rsidR="00396D7C" w:rsidRPr="0001796B">
        <w:rPr>
          <w:rFonts w:asciiTheme="minorHAnsi" w:hAnsiTheme="minorHAnsi" w:cstheme="minorHAnsi"/>
          <w:sz w:val="22"/>
          <w:szCs w:val="22"/>
        </w:rPr>
        <w:t>:</w:t>
      </w:r>
      <w:r w:rsidR="005519FD" w:rsidRPr="0001796B">
        <w:rPr>
          <w:rFonts w:asciiTheme="minorHAnsi" w:hAnsiTheme="minorHAnsi" w:cstheme="minorHAnsi"/>
          <w:sz w:val="22"/>
          <w:szCs w:val="22"/>
        </w:rPr>
        <w:t>0</w:t>
      </w:r>
      <w:r w:rsidR="00396D7C" w:rsidRPr="0001796B">
        <w:rPr>
          <w:rFonts w:asciiTheme="minorHAnsi" w:hAnsiTheme="minorHAnsi" w:cstheme="minorHAnsi"/>
          <w:sz w:val="22"/>
          <w:szCs w:val="22"/>
        </w:rPr>
        <w:t>0 pm</w:t>
      </w:r>
      <w:r w:rsidR="00C24B0B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F47AF2">
        <w:rPr>
          <w:rFonts w:asciiTheme="minorHAnsi" w:hAnsiTheme="minorHAnsi" w:cstheme="minorHAnsi"/>
          <w:sz w:val="22"/>
          <w:szCs w:val="22"/>
        </w:rPr>
        <w:t xml:space="preserve">ZOOM </w:t>
      </w:r>
      <w:r w:rsidR="00705D7C">
        <w:rPr>
          <w:rFonts w:asciiTheme="minorHAnsi" w:hAnsiTheme="minorHAnsi" w:cstheme="minorHAnsi"/>
          <w:sz w:val="22"/>
          <w:szCs w:val="22"/>
        </w:rPr>
        <w:t>&amp;</w:t>
      </w:r>
      <w:r w:rsidR="00F47AF2">
        <w:rPr>
          <w:rFonts w:asciiTheme="minorHAnsi" w:hAnsiTheme="minorHAnsi" w:cstheme="minorHAnsi"/>
          <w:sz w:val="22"/>
          <w:szCs w:val="22"/>
        </w:rPr>
        <w:t xml:space="preserve"> </w:t>
      </w:r>
      <w:r w:rsidR="003C6AD2">
        <w:rPr>
          <w:rFonts w:asciiTheme="minorHAnsi" w:hAnsiTheme="minorHAnsi" w:cstheme="minorHAnsi"/>
          <w:sz w:val="22"/>
          <w:szCs w:val="22"/>
        </w:rPr>
        <w:t xml:space="preserve">Brooks Fire </w:t>
      </w:r>
      <w:r w:rsidR="00F17703" w:rsidRPr="0001796B">
        <w:rPr>
          <w:rFonts w:asciiTheme="minorHAnsi" w:hAnsiTheme="minorHAnsi" w:cstheme="minorHAnsi"/>
          <w:sz w:val="22"/>
          <w:szCs w:val="22"/>
        </w:rPr>
        <w:t>Station #</w:t>
      </w:r>
      <w:r w:rsidR="00705D7C">
        <w:rPr>
          <w:rFonts w:asciiTheme="minorHAnsi" w:hAnsiTheme="minorHAnsi" w:cstheme="minorHAnsi"/>
          <w:sz w:val="22"/>
          <w:szCs w:val="22"/>
        </w:rPr>
        <w:t>5</w:t>
      </w:r>
      <w:r w:rsidR="00F17703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01796B" w:rsidRPr="0001796B">
        <w:rPr>
          <w:rFonts w:asciiTheme="minorHAnsi" w:hAnsiTheme="minorHAnsi" w:cstheme="minorHAnsi"/>
          <w:sz w:val="22"/>
          <w:szCs w:val="22"/>
        </w:rPr>
        <w:t>Training</w:t>
      </w:r>
      <w:r w:rsidR="00705D7C">
        <w:rPr>
          <w:rFonts w:asciiTheme="minorHAnsi" w:hAnsiTheme="minorHAnsi" w:cstheme="minorHAnsi"/>
          <w:sz w:val="22"/>
          <w:szCs w:val="22"/>
        </w:rPr>
        <w:t xml:space="preserve"> Room</w:t>
      </w:r>
      <w:r w:rsidRPr="0001796B">
        <w:rPr>
          <w:rFonts w:asciiTheme="minorHAnsi" w:hAnsiTheme="minorHAnsi" w:cstheme="minorHAnsi"/>
          <w:sz w:val="22"/>
          <w:szCs w:val="22"/>
        </w:rPr>
        <w:tab/>
      </w:r>
    </w:p>
    <w:p w:rsidR="003358BA" w:rsidRDefault="003358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3358BA" w:rsidRDefault="003358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 REGULAR BOARD MEETING:</w:t>
      </w:r>
    </w:p>
    <w:p w:rsidR="003358BA" w:rsidRDefault="003358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CC4D42" w:rsidRPr="0001796B" w:rsidRDefault="003358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EXECUTIVE SESSION:  </w:t>
      </w:r>
      <w:r w:rsidR="00B37CE1">
        <w:rPr>
          <w:rFonts w:asciiTheme="minorHAnsi" w:hAnsiTheme="minorHAnsi" w:cstheme="minorHAnsi"/>
          <w:sz w:val="22"/>
          <w:szCs w:val="22"/>
        </w:rPr>
        <w:t>ORS 192.660(2</w:t>
      </w:r>
      <w:proofErr w:type="gramStart"/>
      <w:r w:rsidR="00B37CE1">
        <w:rPr>
          <w:rFonts w:asciiTheme="minorHAnsi" w:hAnsiTheme="minorHAnsi" w:cstheme="minorHAnsi"/>
          <w:sz w:val="22"/>
          <w:szCs w:val="22"/>
        </w:rPr>
        <w:t>)(</w:t>
      </w:r>
      <w:proofErr w:type="gramEnd"/>
      <w:r w:rsidR="00B37CE1">
        <w:rPr>
          <w:rFonts w:asciiTheme="minorHAnsi" w:hAnsiTheme="minorHAnsi" w:cstheme="minorHAnsi"/>
          <w:sz w:val="22"/>
          <w:szCs w:val="22"/>
        </w:rPr>
        <w:t>f) To consider information or records that are exempt from disclosure by law, including written advice from your attorney.</w:t>
      </w:r>
    </w:p>
    <w:p w:rsidR="0001796B" w:rsidRPr="0001796B" w:rsidRDefault="0001796B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3666C" w:rsidRDefault="003358BA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 EXECUTIVE SESSION:</w:t>
      </w:r>
    </w:p>
    <w:p w:rsidR="00402D07" w:rsidRDefault="00402D07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02D07" w:rsidRDefault="00402D07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NEEDED, RE OPEN REGULAR BOARD MEETING</w:t>
      </w:r>
      <w:r w:rsidR="00F96CAC">
        <w:rPr>
          <w:rFonts w:asciiTheme="minorHAnsi" w:hAnsiTheme="minorHAnsi" w:cstheme="minorHAnsi"/>
          <w:sz w:val="22"/>
          <w:szCs w:val="22"/>
        </w:rPr>
        <w:t>:</w:t>
      </w:r>
    </w:p>
    <w:p w:rsidR="00402D07" w:rsidRDefault="00402D07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A12C9" w:rsidRDefault="004A12C9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DE2887" w:rsidRPr="00DE2887" w:rsidRDefault="00DE2887" w:rsidP="00DE2887">
      <w:pPr>
        <w:rPr>
          <w:rFonts w:asciiTheme="minorHAnsi" w:hAnsiTheme="minorHAnsi" w:cstheme="minorHAnsi"/>
          <w:sz w:val="24"/>
          <w:szCs w:val="24"/>
        </w:rPr>
      </w:pPr>
      <w:r w:rsidRPr="00DE2887">
        <w:rPr>
          <w:rFonts w:asciiTheme="minorHAnsi" w:hAnsiTheme="minorHAnsi" w:cstheme="minorHAnsi"/>
          <w:sz w:val="24"/>
          <w:szCs w:val="24"/>
        </w:rPr>
        <w:t xml:space="preserve">ORS 192.630(5) (accommodations for persons with disabilities) and the federal Americans with Disabilities </w:t>
      </w:r>
      <w:r w:rsidR="00C268E7">
        <w:rPr>
          <w:rFonts w:asciiTheme="minorHAnsi" w:hAnsiTheme="minorHAnsi" w:cstheme="minorHAnsi"/>
          <w:sz w:val="24"/>
          <w:szCs w:val="24"/>
        </w:rPr>
        <w:t>Act • Anita DeVilliers</w:t>
      </w:r>
      <w:r w:rsidRPr="00DE2887">
        <w:rPr>
          <w:rFonts w:asciiTheme="minorHAnsi" w:hAnsiTheme="minorHAnsi" w:cstheme="minorHAnsi"/>
          <w:sz w:val="24"/>
          <w:szCs w:val="24"/>
        </w:rPr>
        <w:t xml:space="preserve"> can</w:t>
      </w:r>
      <w:r w:rsidR="00C268E7">
        <w:rPr>
          <w:rFonts w:asciiTheme="minorHAnsi" w:hAnsiTheme="minorHAnsi" w:cstheme="minorHAnsi"/>
          <w:sz w:val="24"/>
          <w:szCs w:val="24"/>
        </w:rPr>
        <w:t xml:space="preserve"> be reached at 503-588-6526 to</w:t>
      </w:r>
      <w:r w:rsidRPr="00DE2887">
        <w:rPr>
          <w:rFonts w:asciiTheme="minorHAnsi" w:hAnsiTheme="minorHAnsi" w:cstheme="minorHAnsi"/>
          <w:sz w:val="24"/>
          <w:szCs w:val="24"/>
        </w:rPr>
        <w:t xml:space="preserve"> help a person in need of accommodation </w:t>
      </w:r>
      <w:r w:rsidR="00C268E7">
        <w:rPr>
          <w:rFonts w:asciiTheme="minorHAnsi" w:hAnsiTheme="minorHAnsi" w:cstheme="minorHAnsi"/>
          <w:sz w:val="24"/>
          <w:szCs w:val="24"/>
        </w:rPr>
        <w:t xml:space="preserve">and will help in </w:t>
      </w:r>
      <w:r w:rsidRPr="00DE2887">
        <w:rPr>
          <w:rFonts w:asciiTheme="minorHAnsi" w:hAnsiTheme="minorHAnsi" w:cstheme="minorHAnsi"/>
          <w:sz w:val="24"/>
          <w:szCs w:val="24"/>
        </w:rPr>
        <w:t>facilitating that accommodation.</w:t>
      </w:r>
    </w:p>
    <w:p w:rsidR="004A12C9" w:rsidRPr="0001796B" w:rsidRDefault="004A12C9" w:rsidP="00DE2887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A12C9" w:rsidRPr="0001796B" w:rsidSect="00530638">
      <w:headerReference w:type="default" r:id="rId9"/>
      <w:footerReference w:type="default" r:id="rId10"/>
      <w:pgSz w:w="12240" w:h="15840" w:code="1"/>
      <w:pgMar w:top="1440" w:right="1800" w:bottom="907" w:left="1800" w:header="547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15" w:rsidRDefault="00642915">
      <w:r>
        <w:separator/>
      </w:r>
    </w:p>
  </w:endnote>
  <w:endnote w:type="continuationSeparator" w:id="0">
    <w:p w:rsidR="00642915" w:rsidRDefault="006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1F" w:rsidRPr="006A1D49" w:rsidRDefault="00C91F1F" w:rsidP="00211200">
    <w:pPr>
      <w:pStyle w:val="Footer"/>
      <w:jc w:val="center"/>
      <w:rPr>
        <w:rFonts w:ascii="Calibri" w:hAnsi="Calibri" w:cs="Arial"/>
        <w:sz w:val="16"/>
        <w:szCs w:val="16"/>
      </w:rPr>
    </w:pPr>
    <w:r w:rsidRPr="006A1D49">
      <w:rPr>
        <w:rFonts w:ascii="Calibri" w:hAnsi="Calibri" w:cs="Arial"/>
        <w:sz w:val="16"/>
        <w:szCs w:val="16"/>
      </w:rPr>
      <w:t xml:space="preserve">300 Cordon Road </w:t>
    </w:r>
    <w:proofErr w:type="gramStart"/>
    <w:r w:rsidRPr="006A1D49">
      <w:rPr>
        <w:rFonts w:ascii="Calibri" w:hAnsi="Calibri" w:cs="Arial"/>
        <w:sz w:val="16"/>
        <w:szCs w:val="16"/>
      </w:rPr>
      <w:t>NE  *</w:t>
    </w:r>
    <w:proofErr w:type="gramEnd"/>
    <w:r w:rsidRPr="006A1D49">
      <w:rPr>
        <w:rFonts w:ascii="Calibri" w:hAnsi="Calibri" w:cs="Arial"/>
        <w:sz w:val="16"/>
        <w:szCs w:val="16"/>
      </w:rPr>
      <w:t xml:space="preserve">  Salem, Oregon 97317  *  Phone (503)588-6526  *  Fax (503) 588-6537 * www.mcfd1.com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15" w:rsidRDefault="00642915">
      <w:r>
        <w:separator/>
      </w:r>
    </w:p>
  </w:footnote>
  <w:footnote w:type="continuationSeparator" w:id="0">
    <w:p w:rsidR="00642915" w:rsidRDefault="0064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999" w:type="dxa"/>
      <w:shd w:val="clear" w:color="auto" w:fill="FFFFFF"/>
      <w:tblLook w:val="0000" w:firstRow="0" w:lastRow="0" w:firstColumn="0" w:lastColumn="0" w:noHBand="0" w:noVBand="0"/>
    </w:tblPr>
    <w:tblGrid>
      <w:gridCol w:w="2332"/>
      <w:gridCol w:w="5829"/>
      <w:gridCol w:w="2498"/>
    </w:tblGrid>
    <w:tr w:rsidR="00C91F1F">
      <w:trPr>
        <w:trHeight w:val="1080"/>
      </w:trPr>
      <w:tc>
        <w:tcPr>
          <w:tcW w:w="2332" w:type="dxa"/>
          <w:shd w:val="clear" w:color="auto" w:fill="FFFFFF"/>
        </w:tcPr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BOARD OF DIRECTORS</w:t>
          </w:r>
        </w:p>
        <w:p w:rsidR="006363B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Mike Bauer</w:t>
          </w:r>
        </w:p>
        <w:p w:rsidR="00440C4B" w:rsidRPr="003D058F" w:rsidRDefault="00440C4B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Sue Curths</w:t>
          </w:r>
        </w:p>
        <w:p w:rsidR="00C91F1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Jeff Hart</w:t>
          </w:r>
        </w:p>
        <w:p w:rsidR="00605A7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Jon Stueve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Mike Welter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</w:p>
        <w:p w:rsidR="00C91F1F" w:rsidRPr="003D058F" w:rsidRDefault="00C91F1F" w:rsidP="00731C0A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CHIEF OF DISTRICT</w:t>
          </w:r>
        </w:p>
        <w:p w:rsidR="00C91F1F" w:rsidRDefault="00347224" w:rsidP="00731C0A">
          <w:pPr>
            <w:ind w:left="-1548" w:firstLine="1548"/>
            <w:jc w:val="center"/>
          </w:pPr>
          <w:r w:rsidRPr="003D058F">
            <w:rPr>
              <w:rFonts w:ascii="Calibri" w:hAnsi="Calibri" w:cs="Arial"/>
              <w:sz w:val="16"/>
              <w:szCs w:val="16"/>
            </w:rPr>
            <w:t>Kyle McMann</w:t>
          </w:r>
        </w:p>
      </w:tc>
      <w:tc>
        <w:tcPr>
          <w:tcW w:w="5829" w:type="dxa"/>
          <w:shd w:val="clear" w:color="auto" w:fill="FFFFFF"/>
        </w:tcPr>
        <w:p w:rsidR="00C91F1F" w:rsidRDefault="00387279" w:rsidP="00DD75A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04900" cy="1123950"/>
                <wp:effectExtent l="0" t="0" r="0" b="0"/>
                <wp:docPr id="1" name="Picture 1" descr="compressed new logo web 060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ressed new logo web 060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dxa"/>
          <w:shd w:val="clear" w:color="auto" w:fill="FFFFFF"/>
        </w:tcPr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FOUR CORNERS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MIDDLE GROVE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PRATUM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MACLEAY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BROOKS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 xml:space="preserve">CLEAR </w:t>
          </w:r>
          <w:smartTag w:uri="urn:schemas-microsoft-com:office:smarttags" w:element="State">
            <w:smartTag w:uri="urn:schemas-microsoft-com:office:smarttags" w:element="PlaceType">
              <w:r w:rsidRPr="003D058F">
                <w:rPr>
                  <w:rFonts w:ascii="Calibri" w:hAnsi="Calibri" w:cs="Arial"/>
                  <w:sz w:val="16"/>
                  <w:szCs w:val="16"/>
                </w:rPr>
                <w:t>LAKE</w:t>
              </w:r>
            </w:smartTag>
            <w:r w:rsidRPr="003D058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3D058F">
                <w:rPr>
                  <w:rFonts w:ascii="Calibri" w:hAnsi="Calibri" w:cs="Arial"/>
                  <w:sz w:val="16"/>
                  <w:szCs w:val="16"/>
                </w:rPr>
                <w:t>STATION</w:t>
              </w:r>
            </w:smartTag>
          </w:smartTag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LABISH CENTER STATION</w:t>
          </w:r>
        </w:p>
        <w:p w:rsidR="00C91F1F" w:rsidRPr="003D058F" w:rsidRDefault="0002257C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CHEMEKETA</w:t>
          </w:r>
          <w:r w:rsidR="00C91F1F" w:rsidRPr="003D058F">
            <w:rPr>
              <w:rFonts w:ascii="Calibri" w:hAnsi="Calibri" w:cs="Arial"/>
              <w:sz w:val="16"/>
              <w:szCs w:val="16"/>
            </w:rPr>
            <w:t xml:space="preserve"> STATION</w:t>
          </w:r>
        </w:p>
        <w:p w:rsidR="00C91F1F" w:rsidRDefault="00C91F1F" w:rsidP="00DD75A6"/>
      </w:tc>
    </w:tr>
  </w:tbl>
  <w:p w:rsidR="00C91F1F" w:rsidRDefault="00C9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77"/>
    <w:multiLevelType w:val="hybridMultilevel"/>
    <w:tmpl w:val="7B38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C10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4A"/>
    <w:multiLevelType w:val="hybridMultilevel"/>
    <w:tmpl w:val="D1B82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4D37"/>
    <w:multiLevelType w:val="hybridMultilevel"/>
    <w:tmpl w:val="D55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1745"/>
    <w:multiLevelType w:val="hybridMultilevel"/>
    <w:tmpl w:val="D81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C29"/>
    <w:multiLevelType w:val="hybridMultilevel"/>
    <w:tmpl w:val="2C96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28A6"/>
    <w:multiLevelType w:val="hybridMultilevel"/>
    <w:tmpl w:val="2D9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02B"/>
    <w:multiLevelType w:val="hybridMultilevel"/>
    <w:tmpl w:val="72E07A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EE1475"/>
    <w:multiLevelType w:val="hybridMultilevel"/>
    <w:tmpl w:val="15F243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6B332C"/>
    <w:multiLevelType w:val="hybridMultilevel"/>
    <w:tmpl w:val="C908D978"/>
    <w:lvl w:ilvl="0" w:tplc="51C8E72C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55C26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20D11957"/>
    <w:multiLevelType w:val="hybridMultilevel"/>
    <w:tmpl w:val="BFE4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34A6C"/>
    <w:multiLevelType w:val="hybridMultilevel"/>
    <w:tmpl w:val="881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3BCE"/>
    <w:multiLevelType w:val="hybridMultilevel"/>
    <w:tmpl w:val="1200FC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5D808BB"/>
    <w:multiLevelType w:val="hybridMultilevel"/>
    <w:tmpl w:val="25C2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353F"/>
    <w:multiLevelType w:val="hybridMultilevel"/>
    <w:tmpl w:val="CA8A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E05B9"/>
    <w:multiLevelType w:val="hybridMultilevel"/>
    <w:tmpl w:val="6114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39BF"/>
    <w:multiLevelType w:val="hybridMultilevel"/>
    <w:tmpl w:val="4700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70E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3158"/>
    <w:multiLevelType w:val="hybridMultilevel"/>
    <w:tmpl w:val="7E1A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339FA"/>
    <w:multiLevelType w:val="hybridMultilevel"/>
    <w:tmpl w:val="BCE2B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95346"/>
    <w:multiLevelType w:val="hybridMultilevel"/>
    <w:tmpl w:val="F60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75A83"/>
    <w:multiLevelType w:val="hybridMultilevel"/>
    <w:tmpl w:val="4AB451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97BAE"/>
    <w:multiLevelType w:val="hybridMultilevel"/>
    <w:tmpl w:val="4CC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D655D"/>
    <w:multiLevelType w:val="hybridMultilevel"/>
    <w:tmpl w:val="D4A6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C6168"/>
    <w:multiLevelType w:val="hybridMultilevel"/>
    <w:tmpl w:val="2F96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40E8D"/>
    <w:multiLevelType w:val="hybridMultilevel"/>
    <w:tmpl w:val="BDEC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4CC7"/>
    <w:multiLevelType w:val="hybridMultilevel"/>
    <w:tmpl w:val="4C32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F3361"/>
    <w:multiLevelType w:val="hybridMultilevel"/>
    <w:tmpl w:val="8FB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07A9"/>
    <w:multiLevelType w:val="hybridMultilevel"/>
    <w:tmpl w:val="01AC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644D8"/>
    <w:multiLevelType w:val="hybridMultilevel"/>
    <w:tmpl w:val="C88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975"/>
    <w:multiLevelType w:val="hybridMultilevel"/>
    <w:tmpl w:val="3AB0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DA1"/>
    <w:multiLevelType w:val="hybridMultilevel"/>
    <w:tmpl w:val="B838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679DF"/>
    <w:multiLevelType w:val="hybridMultilevel"/>
    <w:tmpl w:val="5806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B54"/>
    <w:multiLevelType w:val="hybridMultilevel"/>
    <w:tmpl w:val="2D8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80D13"/>
    <w:multiLevelType w:val="hybridMultilevel"/>
    <w:tmpl w:val="622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4271"/>
    <w:multiLevelType w:val="hybridMultilevel"/>
    <w:tmpl w:val="54F0D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56529"/>
    <w:multiLevelType w:val="hybridMultilevel"/>
    <w:tmpl w:val="2C4C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6"/>
  </w:num>
  <w:num w:numId="5">
    <w:abstractNumId w:val="21"/>
  </w:num>
  <w:num w:numId="6">
    <w:abstractNumId w:val="8"/>
  </w:num>
  <w:num w:numId="7">
    <w:abstractNumId w:val="36"/>
  </w:num>
  <w:num w:numId="8">
    <w:abstractNumId w:val="31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23"/>
  </w:num>
  <w:num w:numId="19">
    <w:abstractNumId w:val="32"/>
  </w:num>
  <w:num w:numId="20">
    <w:abstractNumId w:val="3"/>
  </w:num>
  <w:num w:numId="21">
    <w:abstractNumId w:val="18"/>
  </w:num>
  <w:num w:numId="22">
    <w:abstractNumId w:val="17"/>
  </w:num>
  <w:num w:numId="23">
    <w:abstractNumId w:val="1"/>
  </w:num>
  <w:num w:numId="24">
    <w:abstractNumId w:val="30"/>
  </w:num>
  <w:num w:numId="25">
    <w:abstractNumId w:val="7"/>
  </w:num>
  <w:num w:numId="26">
    <w:abstractNumId w:val="20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4"/>
  </w:num>
  <w:num w:numId="34">
    <w:abstractNumId w:val="19"/>
  </w:num>
  <w:num w:numId="35">
    <w:abstractNumId w:val="16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E8C9CD-5DF6-4669-9AF4-3C3E89CC0460}"/>
    <w:docVar w:name="dgnword-eventsink" w:val="47970648"/>
  </w:docVars>
  <w:rsids>
    <w:rsidRoot w:val="00986E5E"/>
    <w:rsid w:val="00002FA8"/>
    <w:rsid w:val="0000324D"/>
    <w:rsid w:val="00004E7C"/>
    <w:rsid w:val="00010C11"/>
    <w:rsid w:val="00011692"/>
    <w:rsid w:val="00012B0D"/>
    <w:rsid w:val="00016DED"/>
    <w:rsid w:val="0001714B"/>
    <w:rsid w:val="0001796B"/>
    <w:rsid w:val="0002016B"/>
    <w:rsid w:val="00021101"/>
    <w:rsid w:val="0002257C"/>
    <w:rsid w:val="00026CD4"/>
    <w:rsid w:val="00026F4C"/>
    <w:rsid w:val="000270EA"/>
    <w:rsid w:val="0003072B"/>
    <w:rsid w:val="00033E8A"/>
    <w:rsid w:val="00034021"/>
    <w:rsid w:val="0003433A"/>
    <w:rsid w:val="00034F93"/>
    <w:rsid w:val="000352E3"/>
    <w:rsid w:val="0004059E"/>
    <w:rsid w:val="000440B2"/>
    <w:rsid w:val="00045866"/>
    <w:rsid w:val="000469DE"/>
    <w:rsid w:val="00051246"/>
    <w:rsid w:val="00052E14"/>
    <w:rsid w:val="000531A5"/>
    <w:rsid w:val="00054A4F"/>
    <w:rsid w:val="00056AD5"/>
    <w:rsid w:val="00060CFF"/>
    <w:rsid w:val="000613E6"/>
    <w:rsid w:val="00061A5E"/>
    <w:rsid w:val="00062EAC"/>
    <w:rsid w:val="00064C19"/>
    <w:rsid w:val="00065FF5"/>
    <w:rsid w:val="0006643E"/>
    <w:rsid w:val="000711CB"/>
    <w:rsid w:val="0007130E"/>
    <w:rsid w:val="00071530"/>
    <w:rsid w:val="00072C5E"/>
    <w:rsid w:val="000738A4"/>
    <w:rsid w:val="000747ED"/>
    <w:rsid w:val="000753A8"/>
    <w:rsid w:val="00076A80"/>
    <w:rsid w:val="00080264"/>
    <w:rsid w:val="0008079C"/>
    <w:rsid w:val="00081428"/>
    <w:rsid w:val="00082608"/>
    <w:rsid w:val="00082FB9"/>
    <w:rsid w:val="00083612"/>
    <w:rsid w:val="0008384E"/>
    <w:rsid w:val="000853C3"/>
    <w:rsid w:val="00085630"/>
    <w:rsid w:val="0008582C"/>
    <w:rsid w:val="00086857"/>
    <w:rsid w:val="000868DD"/>
    <w:rsid w:val="000874AD"/>
    <w:rsid w:val="000877DF"/>
    <w:rsid w:val="00087A2A"/>
    <w:rsid w:val="00092C68"/>
    <w:rsid w:val="00092F71"/>
    <w:rsid w:val="00093C23"/>
    <w:rsid w:val="00094ABB"/>
    <w:rsid w:val="000959C8"/>
    <w:rsid w:val="00097091"/>
    <w:rsid w:val="000A1968"/>
    <w:rsid w:val="000A2CF9"/>
    <w:rsid w:val="000A4451"/>
    <w:rsid w:val="000A65CC"/>
    <w:rsid w:val="000A7D47"/>
    <w:rsid w:val="000B2A9C"/>
    <w:rsid w:val="000B2BCE"/>
    <w:rsid w:val="000B3F9F"/>
    <w:rsid w:val="000B5C15"/>
    <w:rsid w:val="000B6E22"/>
    <w:rsid w:val="000B7462"/>
    <w:rsid w:val="000C05A5"/>
    <w:rsid w:val="000C05F7"/>
    <w:rsid w:val="000C1539"/>
    <w:rsid w:val="000C1AE5"/>
    <w:rsid w:val="000C1C09"/>
    <w:rsid w:val="000C2979"/>
    <w:rsid w:val="000C54B5"/>
    <w:rsid w:val="000C5D8A"/>
    <w:rsid w:val="000C6464"/>
    <w:rsid w:val="000C72FB"/>
    <w:rsid w:val="000D03DF"/>
    <w:rsid w:val="000D13FC"/>
    <w:rsid w:val="000D226E"/>
    <w:rsid w:val="000D37EE"/>
    <w:rsid w:val="000D5297"/>
    <w:rsid w:val="000D52BF"/>
    <w:rsid w:val="000D58BB"/>
    <w:rsid w:val="000D71FA"/>
    <w:rsid w:val="000E3831"/>
    <w:rsid w:val="000E6FEF"/>
    <w:rsid w:val="000E73EE"/>
    <w:rsid w:val="000F2531"/>
    <w:rsid w:val="000F4211"/>
    <w:rsid w:val="000F4489"/>
    <w:rsid w:val="000F4D1A"/>
    <w:rsid w:val="000F5B85"/>
    <w:rsid w:val="000F5BC2"/>
    <w:rsid w:val="000F66AF"/>
    <w:rsid w:val="000F6B93"/>
    <w:rsid w:val="001017DB"/>
    <w:rsid w:val="00103BC5"/>
    <w:rsid w:val="00107774"/>
    <w:rsid w:val="001121CC"/>
    <w:rsid w:val="00112E84"/>
    <w:rsid w:val="0011535C"/>
    <w:rsid w:val="00116560"/>
    <w:rsid w:val="001171A7"/>
    <w:rsid w:val="00122080"/>
    <w:rsid w:val="001224D6"/>
    <w:rsid w:val="00123934"/>
    <w:rsid w:val="001241DA"/>
    <w:rsid w:val="001258B4"/>
    <w:rsid w:val="00131779"/>
    <w:rsid w:val="001326EE"/>
    <w:rsid w:val="00133508"/>
    <w:rsid w:val="0013366B"/>
    <w:rsid w:val="00134214"/>
    <w:rsid w:val="00135919"/>
    <w:rsid w:val="001366E9"/>
    <w:rsid w:val="001372A2"/>
    <w:rsid w:val="0013794D"/>
    <w:rsid w:val="001405AF"/>
    <w:rsid w:val="0014258D"/>
    <w:rsid w:val="00143961"/>
    <w:rsid w:val="0014725F"/>
    <w:rsid w:val="00151680"/>
    <w:rsid w:val="00151CB0"/>
    <w:rsid w:val="00152CF2"/>
    <w:rsid w:val="0015348E"/>
    <w:rsid w:val="001540E9"/>
    <w:rsid w:val="00155428"/>
    <w:rsid w:val="0015560A"/>
    <w:rsid w:val="00155739"/>
    <w:rsid w:val="0015697B"/>
    <w:rsid w:val="00157D21"/>
    <w:rsid w:val="0016070A"/>
    <w:rsid w:val="00161CC6"/>
    <w:rsid w:val="001647C1"/>
    <w:rsid w:val="00165217"/>
    <w:rsid w:val="00165B23"/>
    <w:rsid w:val="0016608D"/>
    <w:rsid w:val="001666AA"/>
    <w:rsid w:val="00167D19"/>
    <w:rsid w:val="0017088B"/>
    <w:rsid w:val="00170C52"/>
    <w:rsid w:val="00171593"/>
    <w:rsid w:val="00172B1B"/>
    <w:rsid w:val="00172F85"/>
    <w:rsid w:val="001732C0"/>
    <w:rsid w:val="0017422A"/>
    <w:rsid w:val="001769A6"/>
    <w:rsid w:val="00176D99"/>
    <w:rsid w:val="001839A3"/>
    <w:rsid w:val="0018446E"/>
    <w:rsid w:val="00191204"/>
    <w:rsid w:val="00191B8D"/>
    <w:rsid w:val="001920FF"/>
    <w:rsid w:val="00192252"/>
    <w:rsid w:val="001931EF"/>
    <w:rsid w:val="00194F40"/>
    <w:rsid w:val="001A08F4"/>
    <w:rsid w:val="001A0E4C"/>
    <w:rsid w:val="001A10BA"/>
    <w:rsid w:val="001A1D3D"/>
    <w:rsid w:val="001A4B07"/>
    <w:rsid w:val="001A58FE"/>
    <w:rsid w:val="001A5A35"/>
    <w:rsid w:val="001A5BEB"/>
    <w:rsid w:val="001A65AC"/>
    <w:rsid w:val="001A67F5"/>
    <w:rsid w:val="001A6825"/>
    <w:rsid w:val="001A69EB"/>
    <w:rsid w:val="001A6A04"/>
    <w:rsid w:val="001A705C"/>
    <w:rsid w:val="001B1A6F"/>
    <w:rsid w:val="001B2B52"/>
    <w:rsid w:val="001B3A90"/>
    <w:rsid w:val="001B442D"/>
    <w:rsid w:val="001B5CC1"/>
    <w:rsid w:val="001B6AFF"/>
    <w:rsid w:val="001C2D80"/>
    <w:rsid w:val="001C4EEC"/>
    <w:rsid w:val="001C547C"/>
    <w:rsid w:val="001C72D5"/>
    <w:rsid w:val="001D06BE"/>
    <w:rsid w:val="001D1F31"/>
    <w:rsid w:val="001D33AE"/>
    <w:rsid w:val="001D6177"/>
    <w:rsid w:val="001D6DF6"/>
    <w:rsid w:val="001D780B"/>
    <w:rsid w:val="001D78A4"/>
    <w:rsid w:val="001E02A4"/>
    <w:rsid w:val="001E10C1"/>
    <w:rsid w:val="001E14C9"/>
    <w:rsid w:val="001E31B8"/>
    <w:rsid w:val="001E40A1"/>
    <w:rsid w:val="001E5081"/>
    <w:rsid w:val="001E5522"/>
    <w:rsid w:val="001F08E1"/>
    <w:rsid w:val="001F2935"/>
    <w:rsid w:val="001F2B94"/>
    <w:rsid w:val="001F309C"/>
    <w:rsid w:val="001F372D"/>
    <w:rsid w:val="001F3C72"/>
    <w:rsid w:val="001F595B"/>
    <w:rsid w:val="001F6802"/>
    <w:rsid w:val="001F7BF4"/>
    <w:rsid w:val="00201C05"/>
    <w:rsid w:val="00201EFE"/>
    <w:rsid w:val="00203A71"/>
    <w:rsid w:val="002047FA"/>
    <w:rsid w:val="002072F5"/>
    <w:rsid w:val="00211200"/>
    <w:rsid w:val="00212320"/>
    <w:rsid w:val="00212A5F"/>
    <w:rsid w:val="00213022"/>
    <w:rsid w:val="0021412C"/>
    <w:rsid w:val="00215286"/>
    <w:rsid w:val="00216709"/>
    <w:rsid w:val="002173D6"/>
    <w:rsid w:val="00222770"/>
    <w:rsid w:val="002251C8"/>
    <w:rsid w:val="00225D9D"/>
    <w:rsid w:val="00226F94"/>
    <w:rsid w:val="002279C3"/>
    <w:rsid w:val="002305F5"/>
    <w:rsid w:val="00231478"/>
    <w:rsid w:val="00231EBE"/>
    <w:rsid w:val="00231F08"/>
    <w:rsid w:val="00233132"/>
    <w:rsid w:val="0023456B"/>
    <w:rsid w:val="002348CC"/>
    <w:rsid w:val="00236CE5"/>
    <w:rsid w:val="00236F9B"/>
    <w:rsid w:val="0024339A"/>
    <w:rsid w:val="00243931"/>
    <w:rsid w:val="00245121"/>
    <w:rsid w:val="002513FD"/>
    <w:rsid w:val="00253B34"/>
    <w:rsid w:val="00254E1D"/>
    <w:rsid w:val="00260AC1"/>
    <w:rsid w:val="0026170D"/>
    <w:rsid w:val="00261A64"/>
    <w:rsid w:val="002621C4"/>
    <w:rsid w:val="00262D6C"/>
    <w:rsid w:val="002645E3"/>
    <w:rsid w:val="002656C2"/>
    <w:rsid w:val="002656E5"/>
    <w:rsid w:val="00265ABD"/>
    <w:rsid w:val="00266130"/>
    <w:rsid w:val="002662B4"/>
    <w:rsid w:val="00270E0A"/>
    <w:rsid w:val="00271A83"/>
    <w:rsid w:val="00273B5A"/>
    <w:rsid w:val="00274666"/>
    <w:rsid w:val="002755F9"/>
    <w:rsid w:val="00276D90"/>
    <w:rsid w:val="002775F7"/>
    <w:rsid w:val="00277B8D"/>
    <w:rsid w:val="00277E65"/>
    <w:rsid w:val="00277F0C"/>
    <w:rsid w:val="00277FA4"/>
    <w:rsid w:val="0028185E"/>
    <w:rsid w:val="0028268F"/>
    <w:rsid w:val="002836FA"/>
    <w:rsid w:val="00283F43"/>
    <w:rsid w:val="00284FB1"/>
    <w:rsid w:val="00290897"/>
    <w:rsid w:val="0029167F"/>
    <w:rsid w:val="002924F8"/>
    <w:rsid w:val="00292710"/>
    <w:rsid w:val="002946D4"/>
    <w:rsid w:val="00295CF3"/>
    <w:rsid w:val="00296F8A"/>
    <w:rsid w:val="00297507"/>
    <w:rsid w:val="00297867"/>
    <w:rsid w:val="002A4A82"/>
    <w:rsid w:val="002A506C"/>
    <w:rsid w:val="002A53D0"/>
    <w:rsid w:val="002A5816"/>
    <w:rsid w:val="002A7852"/>
    <w:rsid w:val="002A7FC0"/>
    <w:rsid w:val="002B078D"/>
    <w:rsid w:val="002B0DE0"/>
    <w:rsid w:val="002B1B1D"/>
    <w:rsid w:val="002B2505"/>
    <w:rsid w:val="002B3C43"/>
    <w:rsid w:val="002B4450"/>
    <w:rsid w:val="002B4B2B"/>
    <w:rsid w:val="002B74CF"/>
    <w:rsid w:val="002C1B27"/>
    <w:rsid w:val="002C2DA3"/>
    <w:rsid w:val="002C5618"/>
    <w:rsid w:val="002C696B"/>
    <w:rsid w:val="002C735C"/>
    <w:rsid w:val="002C7737"/>
    <w:rsid w:val="002D1509"/>
    <w:rsid w:val="002D31AC"/>
    <w:rsid w:val="002D38B6"/>
    <w:rsid w:val="002D4A6B"/>
    <w:rsid w:val="002D5D16"/>
    <w:rsid w:val="002D5F94"/>
    <w:rsid w:val="002E43F2"/>
    <w:rsid w:val="002E49E3"/>
    <w:rsid w:val="002E601D"/>
    <w:rsid w:val="002E715B"/>
    <w:rsid w:val="002E7B49"/>
    <w:rsid w:val="002F2E16"/>
    <w:rsid w:val="002F4C7D"/>
    <w:rsid w:val="002F50FD"/>
    <w:rsid w:val="002F7CC2"/>
    <w:rsid w:val="0030484D"/>
    <w:rsid w:val="003072CB"/>
    <w:rsid w:val="003103DB"/>
    <w:rsid w:val="00312254"/>
    <w:rsid w:val="00315ADC"/>
    <w:rsid w:val="00316067"/>
    <w:rsid w:val="00316582"/>
    <w:rsid w:val="0031709D"/>
    <w:rsid w:val="00317C23"/>
    <w:rsid w:val="003223A5"/>
    <w:rsid w:val="00323277"/>
    <w:rsid w:val="003243BE"/>
    <w:rsid w:val="00324EA8"/>
    <w:rsid w:val="0032651B"/>
    <w:rsid w:val="00326862"/>
    <w:rsid w:val="00326AA1"/>
    <w:rsid w:val="00330EBE"/>
    <w:rsid w:val="00333565"/>
    <w:rsid w:val="003338E4"/>
    <w:rsid w:val="0033463F"/>
    <w:rsid w:val="00334B44"/>
    <w:rsid w:val="00334E85"/>
    <w:rsid w:val="003358BA"/>
    <w:rsid w:val="00335EC9"/>
    <w:rsid w:val="00336DD4"/>
    <w:rsid w:val="00340BB0"/>
    <w:rsid w:val="003423C0"/>
    <w:rsid w:val="00343161"/>
    <w:rsid w:val="003448D3"/>
    <w:rsid w:val="0034685E"/>
    <w:rsid w:val="00347224"/>
    <w:rsid w:val="003516CE"/>
    <w:rsid w:val="0035259F"/>
    <w:rsid w:val="0035361B"/>
    <w:rsid w:val="00353666"/>
    <w:rsid w:val="00353BBF"/>
    <w:rsid w:val="00355025"/>
    <w:rsid w:val="003551F1"/>
    <w:rsid w:val="00355F40"/>
    <w:rsid w:val="00357812"/>
    <w:rsid w:val="0036182A"/>
    <w:rsid w:val="003628CD"/>
    <w:rsid w:val="00362EAA"/>
    <w:rsid w:val="00363998"/>
    <w:rsid w:val="00364215"/>
    <w:rsid w:val="0036480D"/>
    <w:rsid w:val="0036485B"/>
    <w:rsid w:val="00367D75"/>
    <w:rsid w:val="00372B10"/>
    <w:rsid w:val="00373237"/>
    <w:rsid w:val="0037343F"/>
    <w:rsid w:val="00373529"/>
    <w:rsid w:val="00374925"/>
    <w:rsid w:val="003752CB"/>
    <w:rsid w:val="00375ABF"/>
    <w:rsid w:val="00383BB8"/>
    <w:rsid w:val="00386B8A"/>
    <w:rsid w:val="0038717C"/>
    <w:rsid w:val="00387279"/>
    <w:rsid w:val="00387385"/>
    <w:rsid w:val="003904A4"/>
    <w:rsid w:val="00390642"/>
    <w:rsid w:val="00390D61"/>
    <w:rsid w:val="003910C6"/>
    <w:rsid w:val="00391858"/>
    <w:rsid w:val="003918AE"/>
    <w:rsid w:val="00392802"/>
    <w:rsid w:val="0039366B"/>
    <w:rsid w:val="00393F7B"/>
    <w:rsid w:val="00394C0B"/>
    <w:rsid w:val="00394CEC"/>
    <w:rsid w:val="00395B62"/>
    <w:rsid w:val="00396296"/>
    <w:rsid w:val="003966DD"/>
    <w:rsid w:val="00396D7C"/>
    <w:rsid w:val="003A150F"/>
    <w:rsid w:val="003A2B3B"/>
    <w:rsid w:val="003A3C31"/>
    <w:rsid w:val="003A42B2"/>
    <w:rsid w:val="003A5213"/>
    <w:rsid w:val="003A7129"/>
    <w:rsid w:val="003B1ACE"/>
    <w:rsid w:val="003B3065"/>
    <w:rsid w:val="003B36DC"/>
    <w:rsid w:val="003B42E7"/>
    <w:rsid w:val="003B74AC"/>
    <w:rsid w:val="003C0F6E"/>
    <w:rsid w:val="003C48A7"/>
    <w:rsid w:val="003C6AD2"/>
    <w:rsid w:val="003C709A"/>
    <w:rsid w:val="003C7ABA"/>
    <w:rsid w:val="003C7F9A"/>
    <w:rsid w:val="003D058F"/>
    <w:rsid w:val="003D1A2A"/>
    <w:rsid w:val="003D2968"/>
    <w:rsid w:val="003D36D9"/>
    <w:rsid w:val="003D570B"/>
    <w:rsid w:val="003D5856"/>
    <w:rsid w:val="003D5DDC"/>
    <w:rsid w:val="003E26AE"/>
    <w:rsid w:val="003E2B88"/>
    <w:rsid w:val="003E4F77"/>
    <w:rsid w:val="003E6566"/>
    <w:rsid w:val="003E7783"/>
    <w:rsid w:val="003F0073"/>
    <w:rsid w:val="003F2D11"/>
    <w:rsid w:val="003F6936"/>
    <w:rsid w:val="003F6D48"/>
    <w:rsid w:val="003F6D60"/>
    <w:rsid w:val="003F6D94"/>
    <w:rsid w:val="003F799B"/>
    <w:rsid w:val="003F7DA7"/>
    <w:rsid w:val="00400351"/>
    <w:rsid w:val="0040088E"/>
    <w:rsid w:val="00401E2A"/>
    <w:rsid w:val="004020F9"/>
    <w:rsid w:val="00402D07"/>
    <w:rsid w:val="00403848"/>
    <w:rsid w:val="00403EBF"/>
    <w:rsid w:val="00404EBF"/>
    <w:rsid w:val="00405619"/>
    <w:rsid w:val="0040710C"/>
    <w:rsid w:val="00410411"/>
    <w:rsid w:val="004107A0"/>
    <w:rsid w:val="00411139"/>
    <w:rsid w:val="0041210B"/>
    <w:rsid w:val="00412275"/>
    <w:rsid w:val="00413241"/>
    <w:rsid w:val="004133AC"/>
    <w:rsid w:val="00414FA4"/>
    <w:rsid w:val="00415175"/>
    <w:rsid w:val="004155E4"/>
    <w:rsid w:val="00416085"/>
    <w:rsid w:val="0041620E"/>
    <w:rsid w:val="00420160"/>
    <w:rsid w:val="00420539"/>
    <w:rsid w:val="00420772"/>
    <w:rsid w:val="00420ED3"/>
    <w:rsid w:val="004215D1"/>
    <w:rsid w:val="00421809"/>
    <w:rsid w:val="004222AF"/>
    <w:rsid w:val="0042353C"/>
    <w:rsid w:val="0042381B"/>
    <w:rsid w:val="00424D97"/>
    <w:rsid w:val="004250EC"/>
    <w:rsid w:val="00425967"/>
    <w:rsid w:val="00426450"/>
    <w:rsid w:val="00430C34"/>
    <w:rsid w:val="00431032"/>
    <w:rsid w:val="00431A5F"/>
    <w:rsid w:val="00434194"/>
    <w:rsid w:val="004345B2"/>
    <w:rsid w:val="0043666C"/>
    <w:rsid w:val="004371F2"/>
    <w:rsid w:val="00437433"/>
    <w:rsid w:val="00440C4B"/>
    <w:rsid w:val="004419DF"/>
    <w:rsid w:val="0044328E"/>
    <w:rsid w:val="00445C8D"/>
    <w:rsid w:val="00450B59"/>
    <w:rsid w:val="004520CF"/>
    <w:rsid w:val="00452420"/>
    <w:rsid w:val="00452669"/>
    <w:rsid w:val="004558A2"/>
    <w:rsid w:val="0045595A"/>
    <w:rsid w:val="00456E42"/>
    <w:rsid w:val="004600D5"/>
    <w:rsid w:val="0046176A"/>
    <w:rsid w:val="00461922"/>
    <w:rsid w:val="00466464"/>
    <w:rsid w:val="00467A72"/>
    <w:rsid w:val="00472209"/>
    <w:rsid w:val="00473046"/>
    <w:rsid w:val="00473B21"/>
    <w:rsid w:val="00474326"/>
    <w:rsid w:val="004749BA"/>
    <w:rsid w:val="004757A9"/>
    <w:rsid w:val="00475DF5"/>
    <w:rsid w:val="0047757A"/>
    <w:rsid w:val="00477900"/>
    <w:rsid w:val="00481AF6"/>
    <w:rsid w:val="0048271D"/>
    <w:rsid w:val="00482DBF"/>
    <w:rsid w:val="004831A0"/>
    <w:rsid w:val="00484E09"/>
    <w:rsid w:val="00486EAC"/>
    <w:rsid w:val="004874D6"/>
    <w:rsid w:val="00490075"/>
    <w:rsid w:val="00490124"/>
    <w:rsid w:val="00490A58"/>
    <w:rsid w:val="00492029"/>
    <w:rsid w:val="00492D87"/>
    <w:rsid w:val="0049301F"/>
    <w:rsid w:val="00495292"/>
    <w:rsid w:val="00496322"/>
    <w:rsid w:val="00496913"/>
    <w:rsid w:val="00497366"/>
    <w:rsid w:val="00497405"/>
    <w:rsid w:val="00497B57"/>
    <w:rsid w:val="004A12C9"/>
    <w:rsid w:val="004A147F"/>
    <w:rsid w:val="004A1F14"/>
    <w:rsid w:val="004A314F"/>
    <w:rsid w:val="004A3305"/>
    <w:rsid w:val="004A66B9"/>
    <w:rsid w:val="004A678C"/>
    <w:rsid w:val="004A76E6"/>
    <w:rsid w:val="004B26C3"/>
    <w:rsid w:val="004B3856"/>
    <w:rsid w:val="004B3A60"/>
    <w:rsid w:val="004B461A"/>
    <w:rsid w:val="004B4F96"/>
    <w:rsid w:val="004B527A"/>
    <w:rsid w:val="004B54D9"/>
    <w:rsid w:val="004C0322"/>
    <w:rsid w:val="004C04AE"/>
    <w:rsid w:val="004C2CA5"/>
    <w:rsid w:val="004C330D"/>
    <w:rsid w:val="004C3AD6"/>
    <w:rsid w:val="004C3E73"/>
    <w:rsid w:val="004C4B93"/>
    <w:rsid w:val="004C4F70"/>
    <w:rsid w:val="004C57F4"/>
    <w:rsid w:val="004C72C6"/>
    <w:rsid w:val="004C72D1"/>
    <w:rsid w:val="004C7AE6"/>
    <w:rsid w:val="004D0221"/>
    <w:rsid w:val="004D040C"/>
    <w:rsid w:val="004D0DEA"/>
    <w:rsid w:val="004D367E"/>
    <w:rsid w:val="004D7091"/>
    <w:rsid w:val="004D7573"/>
    <w:rsid w:val="004E34B2"/>
    <w:rsid w:val="004E3658"/>
    <w:rsid w:val="004E3D2D"/>
    <w:rsid w:val="004E49FE"/>
    <w:rsid w:val="004E6A76"/>
    <w:rsid w:val="004E6CAE"/>
    <w:rsid w:val="004E7288"/>
    <w:rsid w:val="004F363B"/>
    <w:rsid w:val="004F66A9"/>
    <w:rsid w:val="004F6FAA"/>
    <w:rsid w:val="00500979"/>
    <w:rsid w:val="00500CC6"/>
    <w:rsid w:val="00502A62"/>
    <w:rsid w:val="005036FC"/>
    <w:rsid w:val="00505A52"/>
    <w:rsid w:val="0050729E"/>
    <w:rsid w:val="00507677"/>
    <w:rsid w:val="00512631"/>
    <w:rsid w:val="00512B97"/>
    <w:rsid w:val="00513275"/>
    <w:rsid w:val="005138B5"/>
    <w:rsid w:val="005142B7"/>
    <w:rsid w:val="00514445"/>
    <w:rsid w:val="0051561C"/>
    <w:rsid w:val="00515E1B"/>
    <w:rsid w:val="0051611C"/>
    <w:rsid w:val="00516576"/>
    <w:rsid w:val="005165C2"/>
    <w:rsid w:val="005203F3"/>
    <w:rsid w:val="00520BC6"/>
    <w:rsid w:val="005230F9"/>
    <w:rsid w:val="00524B5D"/>
    <w:rsid w:val="005275E4"/>
    <w:rsid w:val="00527AED"/>
    <w:rsid w:val="00530638"/>
    <w:rsid w:val="00531EE6"/>
    <w:rsid w:val="00533628"/>
    <w:rsid w:val="00533B5D"/>
    <w:rsid w:val="00533C61"/>
    <w:rsid w:val="00533E61"/>
    <w:rsid w:val="005340BF"/>
    <w:rsid w:val="0053453C"/>
    <w:rsid w:val="00534F3B"/>
    <w:rsid w:val="005352FB"/>
    <w:rsid w:val="0053641E"/>
    <w:rsid w:val="00540205"/>
    <w:rsid w:val="00541784"/>
    <w:rsid w:val="00541CC2"/>
    <w:rsid w:val="00544D42"/>
    <w:rsid w:val="0054605A"/>
    <w:rsid w:val="005473AB"/>
    <w:rsid w:val="005478D8"/>
    <w:rsid w:val="005515AF"/>
    <w:rsid w:val="005519FD"/>
    <w:rsid w:val="005524AB"/>
    <w:rsid w:val="00553C25"/>
    <w:rsid w:val="0055509C"/>
    <w:rsid w:val="005551AB"/>
    <w:rsid w:val="00555CF9"/>
    <w:rsid w:val="00556B56"/>
    <w:rsid w:val="00560D64"/>
    <w:rsid w:val="0056164E"/>
    <w:rsid w:val="00561BAE"/>
    <w:rsid w:val="005622E2"/>
    <w:rsid w:val="005637AF"/>
    <w:rsid w:val="005639B7"/>
    <w:rsid w:val="0056450B"/>
    <w:rsid w:val="00564BEE"/>
    <w:rsid w:val="00566DF5"/>
    <w:rsid w:val="005670DB"/>
    <w:rsid w:val="00570BE5"/>
    <w:rsid w:val="00570D79"/>
    <w:rsid w:val="00570FF6"/>
    <w:rsid w:val="005711DA"/>
    <w:rsid w:val="00572229"/>
    <w:rsid w:val="00574CC5"/>
    <w:rsid w:val="00575948"/>
    <w:rsid w:val="00580200"/>
    <w:rsid w:val="00580DAE"/>
    <w:rsid w:val="0058145C"/>
    <w:rsid w:val="00583D5A"/>
    <w:rsid w:val="00590368"/>
    <w:rsid w:val="00591478"/>
    <w:rsid w:val="005918A7"/>
    <w:rsid w:val="00591BF0"/>
    <w:rsid w:val="00592458"/>
    <w:rsid w:val="00593ACF"/>
    <w:rsid w:val="00593CCA"/>
    <w:rsid w:val="0059432A"/>
    <w:rsid w:val="005949DA"/>
    <w:rsid w:val="00595DD2"/>
    <w:rsid w:val="005A078A"/>
    <w:rsid w:val="005A07D8"/>
    <w:rsid w:val="005A3A7A"/>
    <w:rsid w:val="005A3B98"/>
    <w:rsid w:val="005A4C7C"/>
    <w:rsid w:val="005A6134"/>
    <w:rsid w:val="005A728D"/>
    <w:rsid w:val="005A7648"/>
    <w:rsid w:val="005A79C6"/>
    <w:rsid w:val="005A7EB2"/>
    <w:rsid w:val="005B0BB9"/>
    <w:rsid w:val="005B143F"/>
    <w:rsid w:val="005B3B80"/>
    <w:rsid w:val="005B4AD6"/>
    <w:rsid w:val="005B558A"/>
    <w:rsid w:val="005B645D"/>
    <w:rsid w:val="005B64AD"/>
    <w:rsid w:val="005B6BE3"/>
    <w:rsid w:val="005B775D"/>
    <w:rsid w:val="005C0E7D"/>
    <w:rsid w:val="005C1BCC"/>
    <w:rsid w:val="005C2BFA"/>
    <w:rsid w:val="005C69F2"/>
    <w:rsid w:val="005D1726"/>
    <w:rsid w:val="005D2B37"/>
    <w:rsid w:val="005D3156"/>
    <w:rsid w:val="005D331A"/>
    <w:rsid w:val="005D47DA"/>
    <w:rsid w:val="005D565C"/>
    <w:rsid w:val="005E052C"/>
    <w:rsid w:val="005E116F"/>
    <w:rsid w:val="005E18EC"/>
    <w:rsid w:val="005E3E87"/>
    <w:rsid w:val="005E5B28"/>
    <w:rsid w:val="005E6AB4"/>
    <w:rsid w:val="005E77F5"/>
    <w:rsid w:val="005E7FF8"/>
    <w:rsid w:val="005F1DAA"/>
    <w:rsid w:val="005F3E52"/>
    <w:rsid w:val="0060022A"/>
    <w:rsid w:val="00601999"/>
    <w:rsid w:val="00601AAF"/>
    <w:rsid w:val="006050A3"/>
    <w:rsid w:val="00605A71"/>
    <w:rsid w:val="00605F76"/>
    <w:rsid w:val="00612A07"/>
    <w:rsid w:val="006134EF"/>
    <w:rsid w:val="00613B61"/>
    <w:rsid w:val="00613EAD"/>
    <w:rsid w:val="0061575F"/>
    <w:rsid w:val="006158FC"/>
    <w:rsid w:val="0061748B"/>
    <w:rsid w:val="00617999"/>
    <w:rsid w:val="00620E30"/>
    <w:rsid w:val="00621071"/>
    <w:rsid w:val="0062144F"/>
    <w:rsid w:val="00621E42"/>
    <w:rsid w:val="00623D6D"/>
    <w:rsid w:val="00624143"/>
    <w:rsid w:val="006245A6"/>
    <w:rsid w:val="00624C17"/>
    <w:rsid w:val="006269D5"/>
    <w:rsid w:val="00626B5D"/>
    <w:rsid w:val="00626B69"/>
    <w:rsid w:val="0062705B"/>
    <w:rsid w:val="00627324"/>
    <w:rsid w:val="00627477"/>
    <w:rsid w:val="00630FAD"/>
    <w:rsid w:val="0063281F"/>
    <w:rsid w:val="00632F89"/>
    <w:rsid w:val="00633229"/>
    <w:rsid w:val="0063392A"/>
    <w:rsid w:val="006363B1"/>
    <w:rsid w:val="00636B32"/>
    <w:rsid w:val="00640F8A"/>
    <w:rsid w:val="0064252A"/>
    <w:rsid w:val="00642915"/>
    <w:rsid w:val="00642B78"/>
    <w:rsid w:val="00643D1D"/>
    <w:rsid w:val="00643F31"/>
    <w:rsid w:val="00644EE7"/>
    <w:rsid w:val="00646576"/>
    <w:rsid w:val="006503A8"/>
    <w:rsid w:val="006514A4"/>
    <w:rsid w:val="0065161C"/>
    <w:rsid w:val="006543E5"/>
    <w:rsid w:val="0065443D"/>
    <w:rsid w:val="006558F7"/>
    <w:rsid w:val="006562FE"/>
    <w:rsid w:val="00660393"/>
    <w:rsid w:val="00660EFE"/>
    <w:rsid w:val="00661853"/>
    <w:rsid w:val="00661CB7"/>
    <w:rsid w:val="006622D5"/>
    <w:rsid w:val="0066376C"/>
    <w:rsid w:val="00664EB4"/>
    <w:rsid w:val="0066715E"/>
    <w:rsid w:val="00670C0C"/>
    <w:rsid w:val="00673782"/>
    <w:rsid w:val="006751ED"/>
    <w:rsid w:val="00675617"/>
    <w:rsid w:val="0067582D"/>
    <w:rsid w:val="006767B1"/>
    <w:rsid w:val="006801F7"/>
    <w:rsid w:val="00681627"/>
    <w:rsid w:val="0068176A"/>
    <w:rsid w:val="006818B3"/>
    <w:rsid w:val="00681EF0"/>
    <w:rsid w:val="00683458"/>
    <w:rsid w:val="00684853"/>
    <w:rsid w:val="00690988"/>
    <w:rsid w:val="006937A7"/>
    <w:rsid w:val="006958FC"/>
    <w:rsid w:val="006966E4"/>
    <w:rsid w:val="006A0E9B"/>
    <w:rsid w:val="006A1D49"/>
    <w:rsid w:val="006A713D"/>
    <w:rsid w:val="006A7694"/>
    <w:rsid w:val="006B2E46"/>
    <w:rsid w:val="006B560C"/>
    <w:rsid w:val="006B58D8"/>
    <w:rsid w:val="006C249D"/>
    <w:rsid w:val="006C3EDF"/>
    <w:rsid w:val="006D401C"/>
    <w:rsid w:val="006D40F9"/>
    <w:rsid w:val="006D4445"/>
    <w:rsid w:val="006D46C5"/>
    <w:rsid w:val="006D63C7"/>
    <w:rsid w:val="006D6977"/>
    <w:rsid w:val="006D7B7C"/>
    <w:rsid w:val="006E1391"/>
    <w:rsid w:val="006E2C70"/>
    <w:rsid w:val="006E4A0D"/>
    <w:rsid w:val="006E52B4"/>
    <w:rsid w:val="006E5D8E"/>
    <w:rsid w:val="006E5F4A"/>
    <w:rsid w:val="006E64DB"/>
    <w:rsid w:val="006E69F9"/>
    <w:rsid w:val="006E6B1F"/>
    <w:rsid w:val="006F068A"/>
    <w:rsid w:val="006F07E5"/>
    <w:rsid w:val="006F0CA7"/>
    <w:rsid w:val="006F1E16"/>
    <w:rsid w:val="006F32D1"/>
    <w:rsid w:val="006F4DAF"/>
    <w:rsid w:val="006F75B6"/>
    <w:rsid w:val="006F7F36"/>
    <w:rsid w:val="00700455"/>
    <w:rsid w:val="00700ECE"/>
    <w:rsid w:val="00701660"/>
    <w:rsid w:val="00703F3D"/>
    <w:rsid w:val="00704171"/>
    <w:rsid w:val="00705D7C"/>
    <w:rsid w:val="00713ECE"/>
    <w:rsid w:val="0071646F"/>
    <w:rsid w:val="0071741F"/>
    <w:rsid w:val="007221A1"/>
    <w:rsid w:val="007225EB"/>
    <w:rsid w:val="0072386F"/>
    <w:rsid w:val="007254B2"/>
    <w:rsid w:val="00725D41"/>
    <w:rsid w:val="007265E2"/>
    <w:rsid w:val="00727E46"/>
    <w:rsid w:val="00731C0A"/>
    <w:rsid w:val="0073586D"/>
    <w:rsid w:val="0073603E"/>
    <w:rsid w:val="0073719A"/>
    <w:rsid w:val="0074087C"/>
    <w:rsid w:val="0074627C"/>
    <w:rsid w:val="007517B0"/>
    <w:rsid w:val="00753F35"/>
    <w:rsid w:val="0075459B"/>
    <w:rsid w:val="00756AFD"/>
    <w:rsid w:val="00756E2E"/>
    <w:rsid w:val="007570D9"/>
    <w:rsid w:val="007632E8"/>
    <w:rsid w:val="007636E6"/>
    <w:rsid w:val="007656E3"/>
    <w:rsid w:val="00765BFB"/>
    <w:rsid w:val="00765DEC"/>
    <w:rsid w:val="00767190"/>
    <w:rsid w:val="007676DD"/>
    <w:rsid w:val="00767FC3"/>
    <w:rsid w:val="007705AA"/>
    <w:rsid w:val="00772B6F"/>
    <w:rsid w:val="007734B0"/>
    <w:rsid w:val="007735CA"/>
    <w:rsid w:val="00773A41"/>
    <w:rsid w:val="00774C2E"/>
    <w:rsid w:val="00775614"/>
    <w:rsid w:val="00776F28"/>
    <w:rsid w:val="007772F9"/>
    <w:rsid w:val="007805F0"/>
    <w:rsid w:val="00782BD6"/>
    <w:rsid w:val="00784C63"/>
    <w:rsid w:val="00785CC6"/>
    <w:rsid w:val="00786D70"/>
    <w:rsid w:val="0078726F"/>
    <w:rsid w:val="00792007"/>
    <w:rsid w:val="00792225"/>
    <w:rsid w:val="007924B3"/>
    <w:rsid w:val="00792B22"/>
    <w:rsid w:val="00795EF8"/>
    <w:rsid w:val="00796931"/>
    <w:rsid w:val="00797D71"/>
    <w:rsid w:val="007A09E0"/>
    <w:rsid w:val="007A0B46"/>
    <w:rsid w:val="007A1EA2"/>
    <w:rsid w:val="007A1FBF"/>
    <w:rsid w:val="007A3AE1"/>
    <w:rsid w:val="007A45F3"/>
    <w:rsid w:val="007A5AFF"/>
    <w:rsid w:val="007A5B8C"/>
    <w:rsid w:val="007B2702"/>
    <w:rsid w:val="007B3C92"/>
    <w:rsid w:val="007B5041"/>
    <w:rsid w:val="007B6B53"/>
    <w:rsid w:val="007B7BFA"/>
    <w:rsid w:val="007C15B0"/>
    <w:rsid w:val="007C6314"/>
    <w:rsid w:val="007C6A67"/>
    <w:rsid w:val="007C7770"/>
    <w:rsid w:val="007D15E4"/>
    <w:rsid w:val="007E0630"/>
    <w:rsid w:val="007E35A1"/>
    <w:rsid w:val="007E3C14"/>
    <w:rsid w:val="007E3DF6"/>
    <w:rsid w:val="007E444C"/>
    <w:rsid w:val="007E5B0C"/>
    <w:rsid w:val="007E6BA3"/>
    <w:rsid w:val="007F0A54"/>
    <w:rsid w:val="007F0CFE"/>
    <w:rsid w:val="007F2CA7"/>
    <w:rsid w:val="007F47DA"/>
    <w:rsid w:val="007F4C5A"/>
    <w:rsid w:val="007F4C5C"/>
    <w:rsid w:val="007F6DF7"/>
    <w:rsid w:val="008012FF"/>
    <w:rsid w:val="00802010"/>
    <w:rsid w:val="00802855"/>
    <w:rsid w:val="00803A58"/>
    <w:rsid w:val="00803E2A"/>
    <w:rsid w:val="00804FE6"/>
    <w:rsid w:val="008053BC"/>
    <w:rsid w:val="00807100"/>
    <w:rsid w:val="00807778"/>
    <w:rsid w:val="00810C79"/>
    <w:rsid w:val="00813C8D"/>
    <w:rsid w:val="00813DF1"/>
    <w:rsid w:val="008146F6"/>
    <w:rsid w:val="00814991"/>
    <w:rsid w:val="00815996"/>
    <w:rsid w:val="008168D4"/>
    <w:rsid w:val="008177FB"/>
    <w:rsid w:val="00817FE5"/>
    <w:rsid w:val="008223C5"/>
    <w:rsid w:val="00824051"/>
    <w:rsid w:val="008246FA"/>
    <w:rsid w:val="0082474D"/>
    <w:rsid w:val="00824855"/>
    <w:rsid w:val="0082617E"/>
    <w:rsid w:val="00826398"/>
    <w:rsid w:val="00830F18"/>
    <w:rsid w:val="0083171A"/>
    <w:rsid w:val="00831DB7"/>
    <w:rsid w:val="008342E0"/>
    <w:rsid w:val="00836A84"/>
    <w:rsid w:val="00837753"/>
    <w:rsid w:val="0084135A"/>
    <w:rsid w:val="00843BA7"/>
    <w:rsid w:val="00844562"/>
    <w:rsid w:val="008458D3"/>
    <w:rsid w:val="008467E0"/>
    <w:rsid w:val="008505A5"/>
    <w:rsid w:val="00851045"/>
    <w:rsid w:val="00851F58"/>
    <w:rsid w:val="00854376"/>
    <w:rsid w:val="008546BF"/>
    <w:rsid w:val="0085536D"/>
    <w:rsid w:val="00855EDC"/>
    <w:rsid w:val="0085682E"/>
    <w:rsid w:val="008575B5"/>
    <w:rsid w:val="0086605A"/>
    <w:rsid w:val="008705C1"/>
    <w:rsid w:val="0087407E"/>
    <w:rsid w:val="008744DC"/>
    <w:rsid w:val="00876E5C"/>
    <w:rsid w:val="00881670"/>
    <w:rsid w:val="00881BFE"/>
    <w:rsid w:val="00881D19"/>
    <w:rsid w:val="0088383A"/>
    <w:rsid w:val="00884B02"/>
    <w:rsid w:val="00885EDC"/>
    <w:rsid w:val="008864E2"/>
    <w:rsid w:val="00886E9D"/>
    <w:rsid w:val="00890771"/>
    <w:rsid w:val="008917DA"/>
    <w:rsid w:val="00891B2F"/>
    <w:rsid w:val="0089255A"/>
    <w:rsid w:val="008926A6"/>
    <w:rsid w:val="00892C0D"/>
    <w:rsid w:val="008935B5"/>
    <w:rsid w:val="00893650"/>
    <w:rsid w:val="00893829"/>
    <w:rsid w:val="008949C3"/>
    <w:rsid w:val="008963EE"/>
    <w:rsid w:val="008965C6"/>
    <w:rsid w:val="008A03EA"/>
    <w:rsid w:val="008A1E4F"/>
    <w:rsid w:val="008A2552"/>
    <w:rsid w:val="008A4821"/>
    <w:rsid w:val="008A4828"/>
    <w:rsid w:val="008A613C"/>
    <w:rsid w:val="008A7A8E"/>
    <w:rsid w:val="008A7E54"/>
    <w:rsid w:val="008B03EC"/>
    <w:rsid w:val="008B165A"/>
    <w:rsid w:val="008B1B0C"/>
    <w:rsid w:val="008B2E25"/>
    <w:rsid w:val="008B437E"/>
    <w:rsid w:val="008B5691"/>
    <w:rsid w:val="008B58B1"/>
    <w:rsid w:val="008B78BD"/>
    <w:rsid w:val="008C09C0"/>
    <w:rsid w:val="008C4E68"/>
    <w:rsid w:val="008C5B67"/>
    <w:rsid w:val="008C7C0E"/>
    <w:rsid w:val="008D09F6"/>
    <w:rsid w:val="008D17F7"/>
    <w:rsid w:val="008D18B7"/>
    <w:rsid w:val="008D1A0E"/>
    <w:rsid w:val="008D2DB1"/>
    <w:rsid w:val="008D495A"/>
    <w:rsid w:val="008E0477"/>
    <w:rsid w:val="008E0C5A"/>
    <w:rsid w:val="008E40FE"/>
    <w:rsid w:val="008E410F"/>
    <w:rsid w:val="008E5590"/>
    <w:rsid w:val="008E5FC5"/>
    <w:rsid w:val="008E68D8"/>
    <w:rsid w:val="008E694F"/>
    <w:rsid w:val="008F0851"/>
    <w:rsid w:val="008F11EC"/>
    <w:rsid w:val="008F140B"/>
    <w:rsid w:val="008F244C"/>
    <w:rsid w:val="008F2A52"/>
    <w:rsid w:val="008F3108"/>
    <w:rsid w:val="008F70C1"/>
    <w:rsid w:val="00901C7E"/>
    <w:rsid w:val="00910C85"/>
    <w:rsid w:val="009127C7"/>
    <w:rsid w:val="009135AD"/>
    <w:rsid w:val="00913B76"/>
    <w:rsid w:val="009147B2"/>
    <w:rsid w:val="00915837"/>
    <w:rsid w:val="009201FC"/>
    <w:rsid w:val="0092088D"/>
    <w:rsid w:val="00921898"/>
    <w:rsid w:val="00922DC3"/>
    <w:rsid w:val="00923661"/>
    <w:rsid w:val="00925C81"/>
    <w:rsid w:val="00927BD3"/>
    <w:rsid w:val="00930D74"/>
    <w:rsid w:val="00932276"/>
    <w:rsid w:val="00932B27"/>
    <w:rsid w:val="009369DF"/>
    <w:rsid w:val="00937C2B"/>
    <w:rsid w:val="00940A10"/>
    <w:rsid w:val="0094106A"/>
    <w:rsid w:val="0094177F"/>
    <w:rsid w:val="009436BE"/>
    <w:rsid w:val="00943867"/>
    <w:rsid w:val="009514F8"/>
    <w:rsid w:val="00954AC2"/>
    <w:rsid w:val="00955AFC"/>
    <w:rsid w:val="00956A5F"/>
    <w:rsid w:val="009576A9"/>
    <w:rsid w:val="009578B3"/>
    <w:rsid w:val="00962CF1"/>
    <w:rsid w:val="00964022"/>
    <w:rsid w:val="009645A8"/>
    <w:rsid w:val="009645F9"/>
    <w:rsid w:val="009648C5"/>
    <w:rsid w:val="0096494C"/>
    <w:rsid w:val="00967619"/>
    <w:rsid w:val="00970C37"/>
    <w:rsid w:val="00971DA8"/>
    <w:rsid w:val="00972744"/>
    <w:rsid w:val="00973D02"/>
    <w:rsid w:val="00974145"/>
    <w:rsid w:val="00975D72"/>
    <w:rsid w:val="00976D64"/>
    <w:rsid w:val="00976FF0"/>
    <w:rsid w:val="009773D9"/>
    <w:rsid w:val="00982658"/>
    <w:rsid w:val="00982A79"/>
    <w:rsid w:val="009835D4"/>
    <w:rsid w:val="00984ED7"/>
    <w:rsid w:val="00986E5E"/>
    <w:rsid w:val="00990EE9"/>
    <w:rsid w:val="00992D42"/>
    <w:rsid w:val="00993CE5"/>
    <w:rsid w:val="00994501"/>
    <w:rsid w:val="00995631"/>
    <w:rsid w:val="00996081"/>
    <w:rsid w:val="00996A25"/>
    <w:rsid w:val="00996BE6"/>
    <w:rsid w:val="009974DF"/>
    <w:rsid w:val="00997569"/>
    <w:rsid w:val="009A142A"/>
    <w:rsid w:val="009A19B6"/>
    <w:rsid w:val="009A22E3"/>
    <w:rsid w:val="009A28C5"/>
    <w:rsid w:val="009A6701"/>
    <w:rsid w:val="009A7C69"/>
    <w:rsid w:val="009B1131"/>
    <w:rsid w:val="009B2B90"/>
    <w:rsid w:val="009B35BD"/>
    <w:rsid w:val="009B7004"/>
    <w:rsid w:val="009C008B"/>
    <w:rsid w:val="009C0356"/>
    <w:rsid w:val="009C25B9"/>
    <w:rsid w:val="009C2B07"/>
    <w:rsid w:val="009C3018"/>
    <w:rsid w:val="009C3411"/>
    <w:rsid w:val="009C3492"/>
    <w:rsid w:val="009C4598"/>
    <w:rsid w:val="009C4CA2"/>
    <w:rsid w:val="009C4DD8"/>
    <w:rsid w:val="009C5659"/>
    <w:rsid w:val="009C60B7"/>
    <w:rsid w:val="009C666B"/>
    <w:rsid w:val="009C7214"/>
    <w:rsid w:val="009C7A53"/>
    <w:rsid w:val="009D09F2"/>
    <w:rsid w:val="009D0CBC"/>
    <w:rsid w:val="009D1E1D"/>
    <w:rsid w:val="009D2873"/>
    <w:rsid w:val="009D3731"/>
    <w:rsid w:val="009D56BD"/>
    <w:rsid w:val="009D64FA"/>
    <w:rsid w:val="009D67B3"/>
    <w:rsid w:val="009D67BB"/>
    <w:rsid w:val="009D6E75"/>
    <w:rsid w:val="009D77F7"/>
    <w:rsid w:val="009E0647"/>
    <w:rsid w:val="009E1DB1"/>
    <w:rsid w:val="009E3A93"/>
    <w:rsid w:val="009E3C7F"/>
    <w:rsid w:val="009E49E0"/>
    <w:rsid w:val="009E5519"/>
    <w:rsid w:val="009E5AF3"/>
    <w:rsid w:val="009E79E6"/>
    <w:rsid w:val="009F025E"/>
    <w:rsid w:val="009F066E"/>
    <w:rsid w:val="009F12F4"/>
    <w:rsid w:val="009F18B2"/>
    <w:rsid w:val="009F31AE"/>
    <w:rsid w:val="009F6BD7"/>
    <w:rsid w:val="009F71B7"/>
    <w:rsid w:val="00A00E2B"/>
    <w:rsid w:val="00A045BF"/>
    <w:rsid w:val="00A13CB3"/>
    <w:rsid w:val="00A14730"/>
    <w:rsid w:val="00A2009C"/>
    <w:rsid w:val="00A20F58"/>
    <w:rsid w:val="00A212C9"/>
    <w:rsid w:val="00A265D1"/>
    <w:rsid w:val="00A31EA3"/>
    <w:rsid w:val="00A33D1F"/>
    <w:rsid w:val="00A343E8"/>
    <w:rsid w:val="00A35944"/>
    <w:rsid w:val="00A36080"/>
    <w:rsid w:val="00A36251"/>
    <w:rsid w:val="00A378B5"/>
    <w:rsid w:val="00A378C5"/>
    <w:rsid w:val="00A40998"/>
    <w:rsid w:val="00A410A4"/>
    <w:rsid w:val="00A41638"/>
    <w:rsid w:val="00A4216D"/>
    <w:rsid w:val="00A43B8A"/>
    <w:rsid w:val="00A45D14"/>
    <w:rsid w:val="00A45EE6"/>
    <w:rsid w:val="00A47939"/>
    <w:rsid w:val="00A503A6"/>
    <w:rsid w:val="00A522BC"/>
    <w:rsid w:val="00A5291A"/>
    <w:rsid w:val="00A54BD8"/>
    <w:rsid w:val="00A55FEB"/>
    <w:rsid w:val="00A57898"/>
    <w:rsid w:val="00A57F74"/>
    <w:rsid w:val="00A609F1"/>
    <w:rsid w:val="00A60F74"/>
    <w:rsid w:val="00A62019"/>
    <w:rsid w:val="00A64311"/>
    <w:rsid w:val="00A65805"/>
    <w:rsid w:val="00A66B25"/>
    <w:rsid w:val="00A701E4"/>
    <w:rsid w:val="00A70C7A"/>
    <w:rsid w:val="00A7283C"/>
    <w:rsid w:val="00A730A1"/>
    <w:rsid w:val="00A73569"/>
    <w:rsid w:val="00A74194"/>
    <w:rsid w:val="00A74483"/>
    <w:rsid w:val="00A7504B"/>
    <w:rsid w:val="00A750BB"/>
    <w:rsid w:val="00A75266"/>
    <w:rsid w:val="00A76511"/>
    <w:rsid w:val="00A809A9"/>
    <w:rsid w:val="00A814F1"/>
    <w:rsid w:val="00A81C27"/>
    <w:rsid w:val="00A821F2"/>
    <w:rsid w:val="00A8265B"/>
    <w:rsid w:val="00A83B8A"/>
    <w:rsid w:val="00A851DD"/>
    <w:rsid w:val="00A85922"/>
    <w:rsid w:val="00A85E2D"/>
    <w:rsid w:val="00A87672"/>
    <w:rsid w:val="00A87EDA"/>
    <w:rsid w:val="00A90041"/>
    <w:rsid w:val="00A902BF"/>
    <w:rsid w:val="00A9245B"/>
    <w:rsid w:val="00A92ACE"/>
    <w:rsid w:val="00A9341B"/>
    <w:rsid w:val="00A939FF"/>
    <w:rsid w:val="00A95E76"/>
    <w:rsid w:val="00A96511"/>
    <w:rsid w:val="00A96594"/>
    <w:rsid w:val="00A96AD4"/>
    <w:rsid w:val="00AA088B"/>
    <w:rsid w:val="00AA28C4"/>
    <w:rsid w:val="00AA402F"/>
    <w:rsid w:val="00AA40D2"/>
    <w:rsid w:val="00AA634F"/>
    <w:rsid w:val="00AA6412"/>
    <w:rsid w:val="00AA7A9E"/>
    <w:rsid w:val="00AB04C7"/>
    <w:rsid w:val="00AB199E"/>
    <w:rsid w:val="00AB2757"/>
    <w:rsid w:val="00AB2F76"/>
    <w:rsid w:val="00AB4401"/>
    <w:rsid w:val="00AB44FA"/>
    <w:rsid w:val="00AC0015"/>
    <w:rsid w:val="00AC426C"/>
    <w:rsid w:val="00AC4676"/>
    <w:rsid w:val="00AC4863"/>
    <w:rsid w:val="00AC58A8"/>
    <w:rsid w:val="00AC662F"/>
    <w:rsid w:val="00AD0CC4"/>
    <w:rsid w:val="00AD1939"/>
    <w:rsid w:val="00AD5CF3"/>
    <w:rsid w:val="00AE014D"/>
    <w:rsid w:val="00AE015B"/>
    <w:rsid w:val="00AE7241"/>
    <w:rsid w:val="00AF138C"/>
    <w:rsid w:val="00AF26B0"/>
    <w:rsid w:val="00AF496C"/>
    <w:rsid w:val="00AF522A"/>
    <w:rsid w:val="00AF59B2"/>
    <w:rsid w:val="00AF6327"/>
    <w:rsid w:val="00AF7DD0"/>
    <w:rsid w:val="00B03317"/>
    <w:rsid w:val="00B038CA"/>
    <w:rsid w:val="00B03BAD"/>
    <w:rsid w:val="00B04216"/>
    <w:rsid w:val="00B04ADF"/>
    <w:rsid w:val="00B06246"/>
    <w:rsid w:val="00B074C0"/>
    <w:rsid w:val="00B07C03"/>
    <w:rsid w:val="00B10F8E"/>
    <w:rsid w:val="00B12AA9"/>
    <w:rsid w:val="00B139E2"/>
    <w:rsid w:val="00B15E2C"/>
    <w:rsid w:val="00B16EC3"/>
    <w:rsid w:val="00B1789E"/>
    <w:rsid w:val="00B22B38"/>
    <w:rsid w:val="00B23168"/>
    <w:rsid w:val="00B23AAD"/>
    <w:rsid w:val="00B25137"/>
    <w:rsid w:val="00B25E30"/>
    <w:rsid w:val="00B26912"/>
    <w:rsid w:val="00B2776C"/>
    <w:rsid w:val="00B27A29"/>
    <w:rsid w:val="00B316B4"/>
    <w:rsid w:val="00B3365F"/>
    <w:rsid w:val="00B34690"/>
    <w:rsid w:val="00B364E4"/>
    <w:rsid w:val="00B37CE1"/>
    <w:rsid w:val="00B37D56"/>
    <w:rsid w:val="00B40F98"/>
    <w:rsid w:val="00B424EC"/>
    <w:rsid w:val="00B42A73"/>
    <w:rsid w:val="00B45884"/>
    <w:rsid w:val="00B46706"/>
    <w:rsid w:val="00B47E38"/>
    <w:rsid w:val="00B5048D"/>
    <w:rsid w:val="00B535D7"/>
    <w:rsid w:val="00B53DAB"/>
    <w:rsid w:val="00B54611"/>
    <w:rsid w:val="00B60303"/>
    <w:rsid w:val="00B61A54"/>
    <w:rsid w:val="00B63BFF"/>
    <w:rsid w:val="00B656E1"/>
    <w:rsid w:val="00B70866"/>
    <w:rsid w:val="00B72262"/>
    <w:rsid w:val="00B73949"/>
    <w:rsid w:val="00B76B78"/>
    <w:rsid w:val="00B80440"/>
    <w:rsid w:val="00B80D88"/>
    <w:rsid w:val="00B81434"/>
    <w:rsid w:val="00B82A62"/>
    <w:rsid w:val="00B84245"/>
    <w:rsid w:val="00B85C4D"/>
    <w:rsid w:val="00B86878"/>
    <w:rsid w:val="00B86B51"/>
    <w:rsid w:val="00B878E3"/>
    <w:rsid w:val="00B87C6B"/>
    <w:rsid w:val="00B92906"/>
    <w:rsid w:val="00B93062"/>
    <w:rsid w:val="00B93720"/>
    <w:rsid w:val="00B95C8B"/>
    <w:rsid w:val="00B96293"/>
    <w:rsid w:val="00B96626"/>
    <w:rsid w:val="00B97038"/>
    <w:rsid w:val="00BA08A7"/>
    <w:rsid w:val="00BA19D9"/>
    <w:rsid w:val="00BA1E14"/>
    <w:rsid w:val="00BA32FB"/>
    <w:rsid w:val="00BA62A6"/>
    <w:rsid w:val="00BA67D4"/>
    <w:rsid w:val="00BA7F2E"/>
    <w:rsid w:val="00BB0230"/>
    <w:rsid w:val="00BB1611"/>
    <w:rsid w:val="00BB1A0F"/>
    <w:rsid w:val="00BB2252"/>
    <w:rsid w:val="00BB2689"/>
    <w:rsid w:val="00BB48B6"/>
    <w:rsid w:val="00BB4F21"/>
    <w:rsid w:val="00BB52EA"/>
    <w:rsid w:val="00BB5B49"/>
    <w:rsid w:val="00BB6104"/>
    <w:rsid w:val="00BB61C3"/>
    <w:rsid w:val="00BC0E2D"/>
    <w:rsid w:val="00BC246F"/>
    <w:rsid w:val="00BC2513"/>
    <w:rsid w:val="00BC2E4D"/>
    <w:rsid w:val="00BC3B24"/>
    <w:rsid w:val="00BC3E90"/>
    <w:rsid w:val="00BC5E36"/>
    <w:rsid w:val="00BC679F"/>
    <w:rsid w:val="00BC7C61"/>
    <w:rsid w:val="00BD0930"/>
    <w:rsid w:val="00BD1BB2"/>
    <w:rsid w:val="00BD2858"/>
    <w:rsid w:val="00BD4CE2"/>
    <w:rsid w:val="00BD57ED"/>
    <w:rsid w:val="00BD60D6"/>
    <w:rsid w:val="00BD7BDB"/>
    <w:rsid w:val="00BE3B8C"/>
    <w:rsid w:val="00BE76CD"/>
    <w:rsid w:val="00BE7956"/>
    <w:rsid w:val="00BF1F55"/>
    <w:rsid w:val="00BF469F"/>
    <w:rsid w:val="00BF48A6"/>
    <w:rsid w:val="00BF56B3"/>
    <w:rsid w:val="00C01383"/>
    <w:rsid w:val="00C020F2"/>
    <w:rsid w:val="00C04404"/>
    <w:rsid w:val="00C05330"/>
    <w:rsid w:val="00C06782"/>
    <w:rsid w:val="00C10D64"/>
    <w:rsid w:val="00C10EF4"/>
    <w:rsid w:val="00C14772"/>
    <w:rsid w:val="00C149A0"/>
    <w:rsid w:val="00C15C2B"/>
    <w:rsid w:val="00C15F74"/>
    <w:rsid w:val="00C161F9"/>
    <w:rsid w:val="00C16AB8"/>
    <w:rsid w:val="00C17C7D"/>
    <w:rsid w:val="00C22173"/>
    <w:rsid w:val="00C24B0B"/>
    <w:rsid w:val="00C24F99"/>
    <w:rsid w:val="00C253DA"/>
    <w:rsid w:val="00C268E7"/>
    <w:rsid w:val="00C2737D"/>
    <w:rsid w:val="00C2747C"/>
    <w:rsid w:val="00C30969"/>
    <w:rsid w:val="00C32064"/>
    <w:rsid w:val="00C32C25"/>
    <w:rsid w:val="00C344F7"/>
    <w:rsid w:val="00C34556"/>
    <w:rsid w:val="00C349E5"/>
    <w:rsid w:val="00C35716"/>
    <w:rsid w:val="00C364E5"/>
    <w:rsid w:val="00C37579"/>
    <w:rsid w:val="00C377C7"/>
    <w:rsid w:val="00C41785"/>
    <w:rsid w:val="00C41DF5"/>
    <w:rsid w:val="00C4636C"/>
    <w:rsid w:val="00C4645B"/>
    <w:rsid w:val="00C46EC5"/>
    <w:rsid w:val="00C5001B"/>
    <w:rsid w:val="00C52BCC"/>
    <w:rsid w:val="00C55972"/>
    <w:rsid w:val="00C55F4A"/>
    <w:rsid w:val="00C5617B"/>
    <w:rsid w:val="00C56190"/>
    <w:rsid w:val="00C5650B"/>
    <w:rsid w:val="00C57853"/>
    <w:rsid w:val="00C6290F"/>
    <w:rsid w:val="00C62A14"/>
    <w:rsid w:val="00C62F24"/>
    <w:rsid w:val="00C638B7"/>
    <w:rsid w:val="00C63BB8"/>
    <w:rsid w:val="00C63E72"/>
    <w:rsid w:val="00C64106"/>
    <w:rsid w:val="00C65462"/>
    <w:rsid w:val="00C677EE"/>
    <w:rsid w:val="00C70165"/>
    <w:rsid w:val="00C7080A"/>
    <w:rsid w:val="00C71380"/>
    <w:rsid w:val="00C71D82"/>
    <w:rsid w:val="00C74BD0"/>
    <w:rsid w:val="00C75170"/>
    <w:rsid w:val="00C80523"/>
    <w:rsid w:val="00C8286E"/>
    <w:rsid w:val="00C830DB"/>
    <w:rsid w:val="00C83146"/>
    <w:rsid w:val="00C844FF"/>
    <w:rsid w:val="00C84CE2"/>
    <w:rsid w:val="00C85B16"/>
    <w:rsid w:val="00C85FE3"/>
    <w:rsid w:val="00C87B8C"/>
    <w:rsid w:val="00C9157A"/>
    <w:rsid w:val="00C91E07"/>
    <w:rsid w:val="00C91F1F"/>
    <w:rsid w:val="00C92983"/>
    <w:rsid w:val="00C9441B"/>
    <w:rsid w:val="00C949C0"/>
    <w:rsid w:val="00C96D84"/>
    <w:rsid w:val="00C97BCC"/>
    <w:rsid w:val="00CA1E22"/>
    <w:rsid w:val="00CA2C65"/>
    <w:rsid w:val="00CA2DC2"/>
    <w:rsid w:val="00CA35A3"/>
    <w:rsid w:val="00CA5476"/>
    <w:rsid w:val="00CB0C8D"/>
    <w:rsid w:val="00CB0F3A"/>
    <w:rsid w:val="00CB124A"/>
    <w:rsid w:val="00CB16BD"/>
    <w:rsid w:val="00CB3FDB"/>
    <w:rsid w:val="00CB57F5"/>
    <w:rsid w:val="00CB5B15"/>
    <w:rsid w:val="00CB61A5"/>
    <w:rsid w:val="00CB7E1B"/>
    <w:rsid w:val="00CC1A23"/>
    <w:rsid w:val="00CC3115"/>
    <w:rsid w:val="00CC38EB"/>
    <w:rsid w:val="00CC4D42"/>
    <w:rsid w:val="00CD1101"/>
    <w:rsid w:val="00CD24AF"/>
    <w:rsid w:val="00CD2DF3"/>
    <w:rsid w:val="00CD41F0"/>
    <w:rsid w:val="00CD62AB"/>
    <w:rsid w:val="00CD7643"/>
    <w:rsid w:val="00CD7A70"/>
    <w:rsid w:val="00CE0519"/>
    <w:rsid w:val="00CE0AFB"/>
    <w:rsid w:val="00CE0C16"/>
    <w:rsid w:val="00CE25B6"/>
    <w:rsid w:val="00CE2A94"/>
    <w:rsid w:val="00CE4168"/>
    <w:rsid w:val="00CE4C40"/>
    <w:rsid w:val="00CE5299"/>
    <w:rsid w:val="00CE77BA"/>
    <w:rsid w:val="00CF157B"/>
    <w:rsid w:val="00CF1D18"/>
    <w:rsid w:val="00CF43EB"/>
    <w:rsid w:val="00CF4863"/>
    <w:rsid w:val="00D0073F"/>
    <w:rsid w:val="00D0203F"/>
    <w:rsid w:val="00D02719"/>
    <w:rsid w:val="00D049C3"/>
    <w:rsid w:val="00D04D0C"/>
    <w:rsid w:val="00D0561A"/>
    <w:rsid w:val="00D066E4"/>
    <w:rsid w:val="00D10581"/>
    <w:rsid w:val="00D11294"/>
    <w:rsid w:val="00D119E3"/>
    <w:rsid w:val="00D13A80"/>
    <w:rsid w:val="00D13AD2"/>
    <w:rsid w:val="00D163E9"/>
    <w:rsid w:val="00D17B3F"/>
    <w:rsid w:val="00D17C47"/>
    <w:rsid w:val="00D24D64"/>
    <w:rsid w:val="00D25391"/>
    <w:rsid w:val="00D3013D"/>
    <w:rsid w:val="00D309F6"/>
    <w:rsid w:val="00D30B84"/>
    <w:rsid w:val="00D30FB8"/>
    <w:rsid w:val="00D3130B"/>
    <w:rsid w:val="00D32A01"/>
    <w:rsid w:val="00D32FE3"/>
    <w:rsid w:val="00D350AF"/>
    <w:rsid w:val="00D355E0"/>
    <w:rsid w:val="00D358B7"/>
    <w:rsid w:val="00D36958"/>
    <w:rsid w:val="00D36EB8"/>
    <w:rsid w:val="00D41CD5"/>
    <w:rsid w:val="00D41E07"/>
    <w:rsid w:val="00D43F27"/>
    <w:rsid w:val="00D458EE"/>
    <w:rsid w:val="00D46D60"/>
    <w:rsid w:val="00D52750"/>
    <w:rsid w:val="00D52A8D"/>
    <w:rsid w:val="00D5404D"/>
    <w:rsid w:val="00D569FF"/>
    <w:rsid w:val="00D60124"/>
    <w:rsid w:val="00D601AC"/>
    <w:rsid w:val="00D60CE7"/>
    <w:rsid w:val="00D60D5C"/>
    <w:rsid w:val="00D61080"/>
    <w:rsid w:val="00D610B2"/>
    <w:rsid w:val="00D650D0"/>
    <w:rsid w:val="00D65E37"/>
    <w:rsid w:val="00D676BA"/>
    <w:rsid w:val="00D67705"/>
    <w:rsid w:val="00D702D7"/>
    <w:rsid w:val="00D70EA6"/>
    <w:rsid w:val="00D727A8"/>
    <w:rsid w:val="00D728AC"/>
    <w:rsid w:val="00D735D2"/>
    <w:rsid w:val="00D73F27"/>
    <w:rsid w:val="00D73FF4"/>
    <w:rsid w:val="00D75642"/>
    <w:rsid w:val="00D757B0"/>
    <w:rsid w:val="00D76531"/>
    <w:rsid w:val="00D77E8E"/>
    <w:rsid w:val="00D806A8"/>
    <w:rsid w:val="00D80844"/>
    <w:rsid w:val="00D80AB2"/>
    <w:rsid w:val="00D81154"/>
    <w:rsid w:val="00D8197A"/>
    <w:rsid w:val="00D83F2A"/>
    <w:rsid w:val="00D85881"/>
    <w:rsid w:val="00D86085"/>
    <w:rsid w:val="00D8642E"/>
    <w:rsid w:val="00D907BF"/>
    <w:rsid w:val="00D91495"/>
    <w:rsid w:val="00D9177D"/>
    <w:rsid w:val="00D91B20"/>
    <w:rsid w:val="00D9458C"/>
    <w:rsid w:val="00D956C8"/>
    <w:rsid w:val="00D9615D"/>
    <w:rsid w:val="00D973CA"/>
    <w:rsid w:val="00D97E88"/>
    <w:rsid w:val="00DA247E"/>
    <w:rsid w:val="00DA2BA1"/>
    <w:rsid w:val="00DA3555"/>
    <w:rsid w:val="00DA5CBA"/>
    <w:rsid w:val="00DA5E63"/>
    <w:rsid w:val="00DB16FA"/>
    <w:rsid w:val="00DB2744"/>
    <w:rsid w:val="00DB3D71"/>
    <w:rsid w:val="00DB41C1"/>
    <w:rsid w:val="00DB41D3"/>
    <w:rsid w:val="00DB4E8F"/>
    <w:rsid w:val="00DB57FD"/>
    <w:rsid w:val="00DB77C7"/>
    <w:rsid w:val="00DC078C"/>
    <w:rsid w:val="00DC1454"/>
    <w:rsid w:val="00DC1A5A"/>
    <w:rsid w:val="00DC22EA"/>
    <w:rsid w:val="00DC29E1"/>
    <w:rsid w:val="00DC50E9"/>
    <w:rsid w:val="00DC5515"/>
    <w:rsid w:val="00DC69F0"/>
    <w:rsid w:val="00DD7200"/>
    <w:rsid w:val="00DD75A6"/>
    <w:rsid w:val="00DE252A"/>
    <w:rsid w:val="00DE2887"/>
    <w:rsid w:val="00DE39AD"/>
    <w:rsid w:val="00DE4C06"/>
    <w:rsid w:val="00DE520E"/>
    <w:rsid w:val="00DE56EE"/>
    <w:rsid w:val="00DE6F1E"/>
    <w:rsid w:val="00DF451E"/>
    <w:rsid w:val="00DF6788"/>
    <w:rsid w:val="00DF6FDA"/>
    <w:rsid w:val="00E00352"/>
    <w:rsid w:val="00E0081C"/>
    <w:rsid w:val="00E01A52"/>
    <w:rsid w:val="00E02C1B"/>
    <w:rsid w:val="00E02D24"/>
    <w:rsid w:val="00E04903"/>
    <w:rsid w:val="00E04F29"/>
    <w:rsid w:val="00E07A93"/>
    <w:rsid w:val="00E14583"/>
    <w:rsid w:val="00E14D0E"/>
    <w:rsid w:val="00E15448"/>
    <w:rsid w:val="00E16667"/>
    <w:rsid w:val="00E17660"/>
    <w:rsid w:val="00E20531"/>
    <w:rsid w:val="00E225E1"/>
    <w:rsid w:val="00E24602"/>
    <w:rsid w:val="00E2485E"/>
    <w:rsid w:val="00E3038E"/>
    <w:rsid w:val="00E32568"/>
    <w:rsid w:val="00E326DC"/>
    <w:rsid w:val="00E32CA6"/>
    <w:rsid w:val="00E338AE"/>
    <w:rsid w:val="00E34902"/>
    <w:rsid w:val="00E35B08"/>
    <w:rsid w:val="00E36B67"/>
    <w:rsid w:val="00E36FE8"/>
    <w:rsid w:val="00E37CB4"/>
    <w:rsid w:val="00E4248A"/>
    <w:rsid w:val="00E43314"/>
    <w:rsid w:val="00E434BB"/>
    <w:rsid w:val="00E438C1"/>
    <w:rsid w:val="00E4559F"/>
    <w:rsid w:val="00E4589F"/>
    <w:rsid w:val="00E45F31"/>
    <w:rsid w:val="00E46BFC"/>
    <w:rsid w:val="00E505A4"/>
    <w:rsid w:val="00E50E52"/>
    <w:rsid w:val="00E5148B"/>
    <w:rsid w:val="00E523D1"/>
    <w:rsid w:val="00E5447B"/>
    <w:rsid w:val="00E54C0E"/>
    <w:rsid w:val="00E55CB8"/>
    <w:rsid w:val="00E57287"/>
    <w:rsid w:val="00E5759C"/>
    <w:rsid w:val="00E6272F"/>
    <w:rsid w:val="00E634D7"/>
    <w:rsid w:val="00E642AB"/>
    <w:rsid w:val="00E659D2"/>
    <w:rsid w:val="00E66A08"/>
    <w:rsid w:val="00E67ADD"/>
    <w:rsid w:val="00E67E17"/>
    <w:rsid w:val="00E70F53"/>
    <w:rsid w:val="00E715DF"/>
    <w:rsid w:val="00E7290D"/>
    <w:rsid w:val="00E72B91"/>
    <w:rsid w:val="00E72D35"/>
    <w:rsid w:val="00E736ED"/>
    <w:rsid w:val="00E7565A"/>
    <w:rsid w:val="00E80CD1"/>
    <w:rsid w:val="00E80CF4"/>
    <w:rsid w:val="00E81845"/>
    <w:rsid w:val="00E819E5"/>
    <w:rsid w:val="00E83AFF"/>
    <w:rsid w:val="00E86778"/>
    <w:rsid w:val="00E87DC5"/>
    <w:rsid w:val="00E90324"/>
    <w:rsid w:val="00E9061F"/>
    <w:rsid w:val="00E90B00"/>
    <w:rsid w:val="00E91ADB"/>
    <w:rsid w:val="00E93727"/>
    <w:rsid w:val="00E94258"/>
    <w:rsid w:val="00E9555D"/>
    <w:rsid w:val="00E955EF"/>
    <w:rsid w:val="00E96EA0"/>
    <w:rsid w:val="00E97017"/>
    <w:rsid w:val="00EA01C0"/>
    <w:rsid w:val="00EA0564"/>
    <w:rsid w:val="00EA424B"/>
    <w:rsid w:val="00EA510B"/>
    <w:rsid w:val="00EA5121"/>
    <w:rsid w:val="00EA571D"/>
    <w:rsid w:val="00EA5AB5"/>
    <w:rsid w:val="00EA5EF8"/>
    <w:rsid w:val="00EB38BB"/>
    <w:rsid w:val="00EB4EB0"/>
    <w:rsid w:val="00EB6845"/>
    <w:rsid w:val="00EB707B"/>
    <w:rsid w:val="00EB759A"/>
    <w:rsid w:val="00EC14AC"/>
    <w:rsid w:val="00EC5C05"/>
    <w:rsid w:val="00EC5D39"/>
    <w:rsid w:val="00EC6EEA"/>
    <w:rsid w:val="00EC6EF1"/>
    <w:rsid w:val="00ED2D6E"/>
    <w:rsid w:val="00ED3C73"/>
    <w:rsid w:val="00ED48C6"/>
    <w:rsid w:val="00ED68EB"/>
    <w:rsid w:val="00EE05FC"/>
    <w:rsid w:val="00EE0701"/>
    <w:rsid w:val="00EE2875"/>
    <w:rsid w:val="00EE3B3C"/>
    <w:rsid w:val="00EE6A04"/>
    <w:rsid w:val="00EE7837"/>
    <w:rsid w:val="00EF3900"/>
    <w:rsid w:val="00EF47A4"/>
    <w:rsid w:val="00EF5632"/>
    <w:rsid w:val="00EF7D83"/>
    <w:rsid w:val="00EF7F12"/>
    <w:rsid w:val="00F00B41"/>
    <w:rsid w:val="00F01B94"/>
    <w:rsid w:val="00F02D5C"/>
    <w:rsid w:val="00F041FC"/>
    <w:rsid w:val="00F048C5"/>
    <w:rsid w:val="00F05732"/>
    <w:rsid w:val="00F05991"/>
    <w:rsid w:val="00F05AA6"/>
    <w:rsid w:val="00F05D2B"/>
    <w:rsid w:val="00F06CE4"/>
    <w:rsid w:val="00F06E62"/>
    <w:rsid w:val="00F07067"/>
    <w:rsid w:val="00F11368"/>
    <w:rsid w:val="00F1339E"/>
    <w:rsid w:val="00F137EB"/>
    <w:rsid w:val="00F13D01"/>
    <w:rsid w:val="00F14DB0"/>
    <w:rsid w:val="00F14F78"/>
    <w:rsid w:val="00F15BE7"/>
    <w:rsid w:val="00F15D4C"/>
    <w:rsid w:val="00F1640C"/>
    <w:rsid w:val="00F16DCB"/>
    <w:rsid w:val="00F16E94"/>
    <w:rsid w:val="00F16EA0"/>
    <w:rsid w:val="00F17703"/>
    <w:rsid w:val="00F1786F"/>
    <w:rsid w:val="00F2089A"/>
    <w:rsid w:val="00F23F98"/>
    <w:rsid w:val="00F25929"/>
    <w:rsid w:val="00F26D78"/>
    <w:rsid w:val="00F27BF9"/>
    <w:rsid w:val="00F30D52"/>
    <w:rsid w:val="00F312B8"/>
    <w:rsid w:val="00F33717"/>
    <w:rsid w:val="00F34605"/>
    <w:rsid w:val="00F3590E"/>
    <w:rsid w:val="00F37EA1"/>
    <w:rsid w:val="00F41015"/>
    <w:rsid w:val="00F417DE"/>
    <w:rsid w:val="00F4231C"/>
    <w:rsid w:val="00F42897"/>
    <w:rsid w:val="00F42962"/>
    <w:rsid w:val="00F42EEA"/>
    <w:rsid w:val="00F430ED"/>
    <w:rsid w:val="00F46F08"/>
    <w:rsid w:val="00F4781F"/>
    <w:rsid w:val="00F47AF2"/>
    <w:rsid w:val="00F47F0A"/>
    <w:rsid w:val="00F50133"/>
    <w:rsid w:val="00F513A3"/>
    <w:rsid w:val="00F535CB"/>
    <w:rsid w:val="00F54299"/>
    <w:rsid w:val="00F5465C"/>
    <w:rsid w:val="00F56668"/>
    <w:rsid w:val="00F56938"/>
    <w:rsid w:val="00F57407"/>
    <w:rsid w:val="00F63BEC"/>
    <w:rsid w:val="00F640FB"/>
    <w:rsid w:val="00F64C64"/>
    <w:rsid w:val="00F6657A"/>
    <w:rsid w:val="00F669BD"/>
    <w:rsid w:val="00F66A33"/>
    <w:rsid w:val="00F676B0"/>
    <w:rsid w:val="00F704A7"/>
    <w:rsid w:val="00F71AC9"/>
    <w:rsid w:val="00F72775"/>
    <w:rsid w:val="00F73C2F"/>
    <w:rsid w:val="00F74080"/>
    <w:rsid w:val="00F759CA"/>
    <w:rsid w:val="00F81340"/>
    <w:rsid w:val="00F81D0C"/>
    <w:rsid w:val="00F827FF"/>
    <w:rsid w:val="00F82D68"/>
    <w:rsid w:val="00F83182"/>
    <w:rsid w:val="00F83AEE"/>
    <w:rsid w:val="00F84887"/>
    <w:rsid w:val="00F85D37"/>
    <w:rsid w:val="00F85D45"/>
    <w:rsid w:val="00F90D3F"/>
    <w:rsid w:val="00F92E36"/>
    <w:rsid w:val="00F962BE"/>
    <w:rsid w:val="00F96CAC"/>
    <w:rsid w:val="00F97303"/>
    <w:rsid w:val="00FA18B2"/>
    <w:rsid w:val="00FA1A42"/>
    <w:rsid w:val="00FA2176"/>
    <w:rsid w:val="00FA2534"/>
    <w:rsid w:val="00FA2ED5"/>
    <w:rsid w:val="00FA3E17"/>
    <w:rsid w:val="00FA47D1"/>
    <w:rsid w:val="00FB11AE"/>
    <w:rsid w:val="00FB133B"/>
    <w:rsid w:val="00FB1F7B"/>
    <w:rsid w:val="00FB2D18"/>
    <w:rsid w:val="00FB3E14"/>
    <w:rsid w:val="00FB5366"/>
    <w:rsid w:val="00FB6257"/>
    <w:rsid w:val="00FB6C64"/>
    <w:rsid w:val="00FC0839"/>
    <w:rsid w:val="00FC09A1"/>
    <w:rsid w:val="00FC1228"/>
    <w:rsid w:val="00FC1770"/>
    <w:rsid w:val="00FC2B1A"/>
    <w:rsid w:val="00FC4E45"/>
    <w:rsid w:val="00FC51A7"/>
    <w:rsid w:val="00FC72C4"/>
    <w:rsid w:val="00FC7602"/>
    <w:rsid w:val="00FD0209"/>
    <w:rsid w:val="00FD0914"/>
    <w:rsid w:val="00FD0FD7"/>
    <w:rsid w:val="00FD128A"/>
    <w:rsid w:val="00FD31B7"/>
    <w:rsid w:val="00FD3501"/>
    <w:rsid w:val="00FD4BB9"/>
    <w:rsid w:val="00FD60C2"/>
    <w:rsid w:val="00FD6D89"/>
    <w:rsid w:val="00FE08F0"/>
    <w:rsid w:val="00FE1222"/>
    <w:rsid w:val="00FE1891"/>
    <w:rsid w:val="00FE208D"/>
    <w:rsid w:val="00FE46C7"/>
    <w:rsid w:val="00FE5AB3"/>
    <w:rsid w:val="00FE7A54"/>
    <w:rsid w:val="00FF0ADC"/>
    <w:rsid w:val="00FF0CAE"/>
    <w:rsid w:val="00FF19E9"/>
    <w:rsid w:val="00FF1D9D"/>
    <w:rsid w:val="00FF217A"/>
    <w:rsid w:val="00FF5449"/>
    <w:rsid w:val="00FF56BA"/>
    <w:rsid w:val="00FF5BC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CBD7CB"/>
  <w15:chartTrackingRefBased/>
  <w15:docId w15:val="{0B6B89D4-D299-4EB2-B969-B79E6B8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8A"/>
  </w:style>
  <w:style w:type="paragraph" w:styleId="Heading1">
    <w:name w:val="heading 1"/>
    <w:basedOn w:val="Normal"/>
    <w:next w:val="Normal"/>
    <w:qFormat/>
    <w:rsid w:val="000C5D8A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C5D8A"/>
    <w:pPr>
      <w:keepNext/>
      <w:numPr>
        <w:numId w:val="1"/>
      </w:numPr>
      <w:outlineLvl w:val="4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3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19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0C5D8A"/>
    <w:pPr>
      <w:ind w:left="360" w:hanging="360"/>
    </w:pPr>
  </w:style>
  <w:style w:type="paragraph" w:styleId="Date">
    <w:name w:val="Date"/>
    <w:basedOn w:val="Normal"/>
    <w:next w:val="Normal"/>
    <w:rsid w:val="000C5D8A"/>
  </w:style>
  <w:style w:type="paragraph" w:styleId="BodyText">
    <w:name w:val="Body Text"/>
    <w:basedOn w:val="Normal"/>
    <w:link w:val="BodyTextChar"/>
    <w:rsid w:val="000C5D8A"/>
    <w:pPr>
      <w:spacing w:after="120"/>
    </w:pPr>
  </w:style>
  <w:style w:type="character" w:styleId="CommentReference">
    <w:name w:val="annotation reference"/>
    <w:semiHidden/>
    <w:rsid w:val="00997569"/>
    <w:rPr>
      <w:sz w:val="16"/>
      <w:szCs w:val="16"/>
    </w:rPr>
  </w:style>
  <w:style w:type="paragraph" w:styleId="CommentText">
    <w:name w:val="annotation text"/>
    <w:basedOn w:val="Normal"/>
    <w:semiHidden/>
    <w:rsid w:val="00997569"/>
  </w:style>
  <w:style w:type="paragraph" w:styleId="CommentSubject">
    <w:name w:val="annotation subject"/>
    <w:basedOn w:val="CommentText"/>
    <w:next w:val="CommentText"/>
    <w:semiHidden/>
    <w:rsid w:val="00997569"/>
    <w:rPr>
      <w:b/>
      <w:bCs/>
    </w:rPr>
  </w:style>
  <w:style w:type="paragraph" w:customStyle="1" w:styleId="Default">
    <w:name w:val="Default"/>
    <w:rsid w:val="00E32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2F2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2F24"/>
    <w:rPr>
      <w:rFonts w:ascii="Calibri" w:hAnsi="Calibri"/>
      <w:sz w:val="22"/>
      <w:szCs w:val="21"/>
    </w:rPr>
  </w:style>
  <w:style w:type="character" w:customStyle="1" w:styleId="apple-tab-span">
    <w:name w:val="apple-tab-span"/>
    <w:rsid w:val="000B3F9F"/>
  </w:style>
  <w:style w:type="paragraph" w:styleId="ListParagraph">
    <w:name w:val="List Paragraph"/>
    <w:basedOn w:val="Normal"/>
    <w:uiPriority w:val="34"/>
    <w:qFormat/>
    <w:rsid w:val="000711C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semiHidden/>
    <w:rsid w:val="00D52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D5D16"/>
    <w:rPr>
      <w:rFonts w:eastAsia="Calibri"/>
      <w:sz w:val="24"/>
      <w:szCs w:val="24"/>
    </w:rPr>
  </w:style>
  <w:style w:type="character" w:styleId="Hyperlink">
    <w:name w:val="Hyperlink"/>
    <w:rsid w:val="00AF522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E410F"/>
  </w:style>
  <w:style w:type="character" w:styleId="FollowedHyperlink">
    <w:name w:val="FollowedHyperlink"/>
    <w:basedOn w:val="DefaultParagraphFont"/>
    <w:rsid w:val="00E3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pd-qgpjMvGNfgORGkj1dI3fYtIoZsUR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h\Local%20Settings\Temporary%20Internet%20Files\Content.Outlook\84QBFHC7\Department%20Letter%20Head%2008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3645-5733-4448-8D8E-623327F1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 Head 08-07</Template>
  <TotalTime>401</TotalTime>
  <Pages>2</Pages>
  <Words>291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2007</vt:lpstr>
    </vt:vector>
  </TitlesOfParts>
  <Company>Marion County Fire District No.1</Company>
  <LinksUpToDate>false</LinksUpToDate>
  <CharactersWithSpaces>2415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https://us02web.zoom.us/meeting/register/tZUkdu-qqTgoGtAcpf0UfV-Z697W5PhVrDKo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2007</dc:title>
  <dc:subject/>
  <dc:creator>kevinh</dc:creator>
  <cp:keywords/>
  <cp:lastModifiedBy>Anita DeVilliers</cp:lastModifiedBy>
  <cp:revision>7</cp:revision>
  <cp:lastPrinted>2022-03-11T22:08:00Z</cp:lastPrinted>
  <dcterms:created xsi:type="dcterms:W3CDTF">2022-03-11T22:43:00Z</dcterms:created>
  <dcterms:modified xsi:type="dcterms:W3CDTF">2022-03-15T13:10:00Z</dcterms:modified>
</cp:coreProperties>
</file>